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tblInd w:w="10908" w:type="dxa"/>
        <w:tblLook w:val="01E0" w:firstRow="1" w:lastRow="1" w:firstColumn="1" w:lastColumn="1" w:noHBand="0" w:noVBand="0"/>
      </w:tblPr>
      <w:tblGrid>
        <w:gridCol w:w="5040"/>
      </w:tblGrid>
      <w:tr w:rsidR="0024155C" w:rsidRPr="000E1232" w:rsidTr="006D78DC">
        <w:tc>
          <w:tcPr>
            <w:tcW w:w="5040" w:type="dxa"/>
          </w:tcPr>
          <w:p w:rsidR="0024155C" w:rsidRPr="000E1232" w:rsidRDefault="0024155C" w:rsidP="006D78DC">
            <w:pPr>
              <w:pStyle w:val="aa"/>
              <w:spacing w:line="240" w:lineRule="exact"/>
              <w:ind w:firstLine="0"/>
            </w:pPr>
            <w:bookmarkStart w:id="0" w:name="_GoBack"/>
            <w:bookmarkEnd w:id="0"/>
            <w:r w:rsidRPr="000E1232">
              <w:t>Приложение</w:t>
            </w:r>
          </w:p>
          <w:p w:rsidR="0024155C" w:rsidRPr="000E1232" w:rsidRDefault="0024155C" w:rsidP="006D78DC">
            <w:pPr>
              <w:pStyle w:val="aa"/>
              <w:spacing w:line="240" w:lineRule="exact"/>
              <w:ind w:firstLine="0"/>
              <w:rPr>
                <w:sz w:val="16"/>
                <w:szCs w:val="16"/>
              </w:rPr>
            </w:pPr>
          </w:p>
          <w:p w:rsidR="0024155C" w:rsidRPr="000E1232" w:rsidRDefault="0024155C" w:rsidP="006D78DC">
            <w:pPr>
              <w:pStyle w:val="a3"/>
              <w:spacing w:line="240" w:lineRule="exact"/>
              <w:ind w:firstLine="0"/>
            </w:pPr>
            <w:r w:rsidRPr="000E1232">
              <w:t>к Порядку предоставления социальных услуг в стационарной форме социал</w:t>
            </w:r>
            <w:r w:rsidRPr="000E1232">
              <w:t>ь</w:t>
            </w:r>
            <w:r w:rsidRPr="000E1232">
              <w:t>ного обслуживания поставщиками с</w:t>
            </w:r>
            <w:r w:rsidRPr="000E1232">
              <w:t>о</w:t>
            </w:r>
            <w:r w:rsidRPr="000E1232">
              <w:t>циальных услуг в Ставропольском крае</w:t>
            </w:r>
          </w:p>
          <w:p w:rsidR="0024155C" w:rsidRPr="000E1232" w:rsidRDefault="0024155C" w:rsidP="006D78DC">
            <w:pPr>
              <w:pStyle w:val="aa"/>
              <w:spacing w:line="240" w:lineRule="exact"/>
              <w:ind w:firstLine="0"/>
              <w:jc w:val="both"/>
              <w:rPr>
                <w:sz w:val="16"/>
                <w:szCs w:val="16"/>
              </w:rPr>
            </w:pPr>
          </w:p>
        </w:tc>
      </w:tr>
    </w:tbl>
    <w:p w:rsidR="0024155C" w:rsidRPr="000E1232" w:rsidRDefault="0024155C" w:rsidP="0024155C">
      <w:pPr>
        <w:pStyle w:val="a3"/>
        <w:spacing w:line="240" w:lineRule="exact"/>
        <w:jc w:val="center"/>
        <w:outlineLvl w:val="0"/>
      </w:pPr>
    </w:p>
    <w:p w:rsidR="0024155C" w:rsidRPr="000E1232" w:rsidRDefault="0024155C" w:rsidP="0024155C">
      <w:pPr>
        <w:pStyle w:val="a3"/>
        <w:spacing w:line="240" w:lineRule="exact"/>
        <w:jc w:val="center"/>
        <w:outlineLvl w:val="0"/>
      </w:pPr>
      <w:r w:rsidRPr="000E1232">
        <w:t xml:space="preserve">НАИМЕНОВАНИЯ И СТАНДАРТЫ </w:t>
      </w:r>
    </w:p>
    <w:p w:rsidR="0024155C" w:rsidRPr="000E1232" w:rsidRDefault="0024155C" w:rsidP="0024155C">
      <w:pPr>
        <w:pStyle w:val="a3"/>
        <w:spacing w:line="240" w:lineRule="exact"/>
        <w:jc w:val="center"/>
        <w:outlineLvl w:val="0"/>
      </w:pPr>
    </w:p>
    <w:p w:rsidR="0024155C" w:rsidRPr="000E1232" w:rsidRDefault="0024155C" w:rsidP="0024155C">
      <w:pPr>
        <w:pStyle w:val="a3"/>
        <w:spacing w:line="240" w:lineRule="exact"/>
        <w:ind w:firstLine="0"/>
        <w:outlineLvl w:val="0"/>
      </w:pPr>
      <w:r w:rsidRPr="000E1232">
        <w:t>социальных услуг в стационарной форме социального обслуживания, предоставляемых поставщиками социальных услуг в Ста</w:t>
      </w:r>
      <w:r w:rsidRPr="000E1232">
        <w:t>в</w:t>
      </w:r>
      <w:r w:rsidRPr="000E1232">
        <w:t>ропольском крае</w:t>
      </w:r>
    </w:p>
    <w:p w:rsidR="0024155C" w:rsidRPr="000E1232" w:rsidRDefault="0024155C" w:rsidP="0024155C">
      <w:pPr>
        <w:pStyle w:val="a3"/>
        <w:spacing w:line="240" w:lineRule="exact"/>
        <w:jc w:val="center"/>
        <w:rPr>
          <w:sz w:val="16"/>
          <w:szCs w:val="16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69"/>
        <w:gridCol w:w="2700"/>
        <w:gridCol w:w="2097"/>
        <w:gridCol w:w="2943"/>
        <w:gridCol w:w="2340"/>
        <w:gridCol w:w="2340"/>
      </w:tblGrid>
      <w:tr w:rsidR="0024155C" w:rsidRPr="000E1232" w:rsidTr="006D78DC">
        <w:tc>
          <w:tcPr>
            <w:tcW w:w="851" w:type="dxa"/>
            <w:tcBorders>
              <w:bottom w:val="nil"/>
            </w:tcBorders>
            <w:vAlign w:val="center"/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№ п/п</w:t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Наименование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циальной услуги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Описание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ной услуги, в том числе ее объем</w:t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циальной усл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ги</w:t>
            </w:r>
          </w:p>
        </w:tc>
        <w:tc>
          <w:tcPr>
            <w:tcW w:w="2943" w:type="dxa"/>
            <w:tcBorders>
              <w:bottom w:val="nil"/>
            </w:tcBorders>
            <w:vAlign w:val="center"/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Условия предоставл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ния социальной усл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ги, в том числе усл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вия их доступности для инвалидов и др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гих лиц с учетом ограничений их жи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недеятельности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proofErr w:type="spellStart"/>
            <w:r w:rsidRPr="000E1232">
              <w:rPr>
                <w:sz w:val="28"/>
                <w:szCs w:val="28"/>
              </w:rPr>
              <w:t>Подушевой</w:t>
            </w:r>
            <w:proofErr w:type="spellEnd"/>
            <w:r w:rsidRPr="000E1232">
              <w:rPr>
                <w:sz w:val="28"/>
                <w:szCs w:val="28"/>
              </w:rPr>
              <w:t xml:space="preserve"> но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матив финанс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рования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 (рублей в м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сяц)*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Показатели кач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ства и оценка 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зультатов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</w:t>
            </w:r>
          </w:p>
        </w:tc>
      </w:tr>
    </w:tbl>
    <w:p w:rsidR="0024155C" w:rsidRPr="000E1232" w:rsidRDefault="0024155C" w:rsidP="0024155C">
      <w:pPr>
        <w:rPr>
          <w:sz w:val="2"/>
          <w:szCs w:val="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69"/>
        <w:gridCol w:w="2700"/>
        <w:gridCol w:w="2097"/>
        <w:gridCol w:w="2943"/>
        <w:gridCol w:w="2340"/>
        <w:gridCol w:w="2340"/>
      </w:tblGrid>
      <w:tr w:rsidR="0024155C" w:rsidRPr="000E1232" w:rsidTr="006D78DC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7</w:t>
            </w:r>
          </w:p>
        </w:tc>
      </w:tr>
      <w:tr w:rsidR="0024155C" w:rsidRPr="000E1232" w:rsidTr="006D78DC">
        <w:tc>
          <w:tcPr>
            <w:tcW w:w="15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0E1232">
                <w:rPr>
                  <w:sz w:val="28"/>
                  <w:szCs w:val="28"/>
                  <w:lang w:val="en-US"/>
                </w:rPr>
                <w:t>I</w:t>
              </w:r>
              <w:r w:rsidRPr="000E1232">
                <w:rPr>
                  <w:sz w:val="28"/>
                  <w:szCs w:val="28"/>
                </w:rPr>
                <w:t>.</w:t>
              </w:r>
            </w:smartTag>
            <w:r w:rsidRPr="000E1232">
              <w:rPr>
                <w:sz w:val="28"/>
                <w:szCs w:val="28"/>
              </w:rPr>
              <w:t xml:space="preserve"> Социально-бытовые услуги</w:t>
            </w:r>
          </w:p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Предоставление площади жилых помещений 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гласно утвержде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ным в установле</w:t>
            </w:r>
            <w:r w:rsidRPr="000E1232">
              <w:rPr>
                <w:color w:val="000000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ном порядке но</w:t>
            </w:r>
            <w:r w:rsidRPr="000E1232">
              <w:rPr>
                <w:color w:val="000000"/>
                <w:sz w:val="28"/>
                <w:szCs w:val="28"/>
              </w:rPr>
              <w:t>р</w:t>
            </w:r>
            <w:r w:rsidRPr="000E1232">
              <w:rPr>
                <w:color w:val="000000"/>
                <w:sz w:val="28"/>
                <w:szCs w:val="28"/>
              </w:rPr>
              <w:t>мативам</w:t>
            </w:r>
          </w:p>
          <w:p w:rsidR="0024155C" w:rsidRPr="000E1232" w:rsidRDefault="0024155C" w:rsidP="006D78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предусматривает размещение получ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теля социальных услуг с учетом его физического и пс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хического состо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ния, психологич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lastRenderedPageBreak/>
              <w:t>ской совместим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наклонностей в жилых помещениях площадью не менее шести квадратных метров на одного человека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жилая площадь, предоставляемая в стационарных учр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ждениях социального обслуживания, по размерам и другим жизненным показат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 xml:space="preserve">лям (состояние зданий </w:t>
            </w:r>
            <w:r w:rsidRPr="000E1232">
              <w:rPr>
                <w:sz w:val="28"/>
                <w:szCs w:val="28"/>
              </w:rPr>
              <w:lastRenderedPageBreak/>
              <w:t>и помещений, их комфортность) дол</w:t>
            </w:r>
            <w:r w:rsidRPr="000E1232">
              <w:rPr>
                <w:sz w:val="28"/>
                <w:szCs w:val="28"/>
              </w:rPr>
              <w:t>ж</w:t>
            </w:r>
            <w:r w:rsidRPr="000E1232">
              <w:rPr>
                <w:sz w:val="28"/>
                <w:szCs w:val="28"/>
              </w:rPr>
              <w:t>на обеспечивать удо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ство проживания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социальных услуг и доступность для инвалидов;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при размещении кл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ентов в жилых пом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щениях (комнатах) должны быть учтены их физическое и пс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хическое состояние, наклонности, псих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логическая совмест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мость;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психоневрологич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ских интернатах же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щины и мужчины размещаются в о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дельных помещениях;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все жилые помещения должны соответств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вать санитарным но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мам и правилам, тр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бованиям безопасн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в том числе 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тивопожарным треб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ваниям, должны быть  обеспечены всеми средствами комм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нально-бытового бл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гоустройства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дома-интернаты для престарелых и инвалидов, специальные 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ма-интернаты для престарелых и инвалидов, г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 xml:space="preserve">ронтологические </w:t>
            </w:r>
            <w:r w:rsidRPr="000E1232">
              <w:rPr>
                <w:sz w:val="28"/>
                <w:szCs w:val="28"/>
              </w:rPr>
              <w:lastRenderedPageBreak/>
              <w:t>центры, дома-интернаты для ветеранов войны и труда, отдел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ния центров (комплексных центров)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ального обсл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живания насел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ния, центры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циальной ада</w:t>
            </w:r>
            <w:r w:rsidRPr="000E1232">
              <w:rPr>
                <w:sz w:val="28"/>
                <w:szCs w:val="28"/>
              </w:rPr>
              <w:t>п</w:t>
            </w:r>
            <w:r w:rsidRPr="000E1232">
              <w:rPr>
                <w:sz w:val="28"/>
                <w:szCs w:val="28"/>
              </w:rPr>
              <w:t>тации для лиц без определенн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го места жител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 xml:space="preserve">ства и занятий (далее – дома-интернаты) – </w:t>
            </w:r>
            <w:r w:rsidRPr="000E1232">
              <w:rPr>
                <w:bCs/>
                <w:sz w:val="28"/>
                <w:szCs w:val="28"/>
              </w:rPr>
              <w:t>4245,22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993,99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детские дома-интернаты для умственно отст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лых детей, в том числе имеющие отделения реаб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литации молодых инвалидов (да-лее – детские 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 xml:space="preserve">ма-интернаты) –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bCs/>
                <w:sz w:val="28"/>
                <w:szCs w:val="28"/>
              </w:rPr>
              <w:t>2902,93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социальные приюты для 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тей и подростков,</w:t>
            </w:r>
            <w:r w:rsidRPr="000E1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232">
              <w:rPr>
                <w:sz w:val="28"/>
                <w:szCs w:val="28"/>
              </w:rPr>
              <w:t>социально-реабилитацио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ные центры для несовершенн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летних (далее – 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центры) –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bCs/>
                <w:sz w:val="28"/>
                <w:szCs w:val="28"/>
              </w:rPr>
              <w:t>3574,02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государственное бюджетное 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фессиональное образовательно-оздоровительное 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ное учреждение «</w:t>
            </w:r>
            <w:proofErr w:type="spellStart"/>
            <w:r w:rsidRPr="000E1232">
              <w:rPr>
                <w:sz w:val="28"/>
                <w:szCs w:val="28"/>
              </w:rPr>
              <w:t>Ессентукский</w:t>
            </w:r>
            <w:proofErr w:type="spellEnd"/>
            <w:r w:rsidRPr="000E1232">
              <w:rPr>
                <w:sz w:val="28"/>
                <w:szCs w:val="28"/>
              </w:rPr>
              <w:t xml:space="preserve"> центр реабилит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ции инвалидов и </w:t>
            </w:r>
            <w:r w:rsidRPr="000E1232">
              <w:rPr>
                <w:sz w:val="28"/>
                <w:szCs w:val="28"/>
              </w:rPr>
              <w:lastRenderedPageBreak/>
              <w:t>лиц с ограниче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ными возможн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стями здоровья»,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ные центры для детей и подрос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ков с ограниче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ными возможн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стями здоровья (далее – реабил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тационные це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тры) – </w:t>
            </w:r>
            <w:r w:rsidRPr="000E1232">
              <w:rPr>
                <w:bCs/>
                <w:sz w:val="28"/>
                <w:szCs w:val="28"/>
              </w:rPr>
              <w:t>5584,66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 в соответствии с требованиями 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конодательства Российской Ф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дерации и зак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нодательства Ставропольского края, в том числе с учетом объема предоставляемой  социальной услуги, сроков предоставления социаль</w:t>
            </w:r>
            <w:r>
              <w:rPr>
                <w:sz w:val="28"/>
                <w:szCs w:val="28"/>
              </w:rPr>
              <w:t>ной услуги (да</w:t>
            </w:r>
            <w:r w:rsidRPr="000E1232">
              <w:rPr>
                <w:sz w:val="28"/>
                <w:szCs w:val="28"/>
              </w:rPr>
              <w:t>лее – 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услуги);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услуги, в том числе с учетом степени нужда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мости получат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 социальных услуг (далее – своевременность предоставления социальной услуги);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</w:t>
            </w:r>
            <w:r w:rsidRPr="000E1232">
              <w:rPr>
                <w:sz w:val="28"/>
                <w:szCs w:val="28"/>
              </w:rPr>
              <w:lastRenderedPageBreak/>
              <w:t>(эффективность)  предоставления социальной услуги (улучш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ние условий жизнедеятельн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 получателя социальных услуг) (далее – результативность предоставления социальной услуги);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доля получател</w:t>
            </w:r>
            <w:r>
              <w:rPr>
                <w:sz w:val="28"/>
                <w:szCs w:val="28"/>
              </w:rPr>
              <w:t>ей</w:t>
            </w:r>
            <w:r w:rsidRPr="000E1232">
              <w:rPr>
                <w:sz w:val="28"/>
                <w:szCs w:val="28"/>
              </w:rPr>
              <w:t xml:space="preserve"> социальных услуг, удовл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творенных кач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ством и досту</w:t>
            </w:r>
            <w:r w:rsidRPr="000E1232">
              <w:rPr>
                <w:sz w:val="28"/>
                <w:szCs w:val="28"/>
              </w:rPr>
              <w:t>п</w:t>
            </w:r>
            <w:r w:rsidRPr="000E1232">
              <w:rPr>
                <w:sz w:val="28"/>
                <w:szCs w:val="28"/>
              </w:rPr>
              <w:t>ностью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услуг, по о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ношению к 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щей численности по</w:t>
            </w:r>
            <w:r>
              <w:rPr>
                <w:sz w:val="28"/>
                <w:szCs w:val="28"/>
              </w:rPr>
              <w:t>лучателей</w:t>
            </w:r>
            <w:r w:rsidRPr="000E1232">
              <w:rPr>
                <w:sz w:val="28"/>
                <w:szCs w:val="28"/>
              </w:rPr>
              <w:t xml:space="preserve">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 (далее – удовл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творенность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альных услуг);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Обеспечение пит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нием согласно утвержденным в установленном п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рядке нормам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в соответствии с ра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порядком дня орг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низации социальн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го обслуживания, но не менее четырех раз в день;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пригото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ление и подача п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щи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согласно утве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>жденным в устано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в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ленном порядке нормам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питание, предоставл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емое поставщиком социальных  услуг, должно удовлетворять потребности получ</w:t>
            </w:r>
            <w:r w:rsidRPr="000E123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</w:t>
            </w:r>
            <w:r w:rsidRPr="000E1232">
              <w:rPr>
                <w:sz w:val="28"/>
                <w:szCs w:val="28"/>
              </w:rPr>
              <w:t xml:space="preserve"> социальных услуг по калорийн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санитарно-</w:t>
            </w:r>
            <w:proofErr w:type="spellStart"/>
            <w:r w:rsidRPr="000E1232">
              <w:rPr>
                <w:sz w:val="28"/>
                <w:szCs w:val="28"/>
              </w:rPr>
              <w:t>гигиени</w:t>
            </w:r>
            <w:proofErr w:type="spellEnd"/>
            <w:r w:rsidRPr="000E1232">
              <w:rPr>
                <w:sz w:val="28"/>
                <w:szCs w:val="28"/>
              </w:rPr>
              <w:t>-ким требов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ниям и быть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ставлено с учетом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стояния здоровья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</w:t>
            </w:r>
            <w:r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 xml:space="preserve"> социальных услуг;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в случае наличия м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дицинских показаний кормление должно осуществляться в ж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лой комнате получ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теля социальных услуг, в том числе при помощи персонала поставщика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в Ставр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польском крае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5173,04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5004,37;</w:t>
            </w:r>
            <w:r w:rsidRPr="000E1232">
              <w:rPr>
                <w:sz w:val="28"/>
                <w:szCs w:val="28"/>
              </w:rPr>
              <w:t xml:space="preserve"> детские дома-интернаты) – </w:t>
            </w:r>
            <w:r w:rsidRPr="000E1232">
              <w:rPr>
                <w:bCs/>
                <w:sz w:val="28"/>
                <w:szCs w:val="28"/>
              </w:rPr>
              <w:t>6349,56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9928,03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lastRenderedPageBreak/>
              <w:t>7231,94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ность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3"/>
                <w:sz w:val="28"/>
                <w:szCs w:val="28"/>
              </w:rPr>
              <w:t>Обеспечение мя</w:t>
            </w:r>
            <w:r w:rsidRPr="000E1232">
              <w:rPr>
                <w:color w:val="000000"/>
                <w:spacing w:val="3"/>
                <w:sz w:val="28"/>
                <w:szCs w:val="28"/>
              </w:rPr>
              <w:t>г</w:t>
            </w:r>
            <w:r w:rsidRPr="000E1232">
              <w:rPr>
                <w:color w:val="000000"/>
                <w:spacing w:val="3"/>
                <w:sz w:val="28"/>
                <w:szCs w:val="28"/>
              </w:rPr>
              <w:t>ким инвентарем  (одеждой, обувью,  нательным бельем и постельными принадлежност</w:t>
            </w:r>
            <w:r w:rsidRPr="000E1232">
              <w:rPr>
                <w:color w:val="000000"/>
                <w:spacing w:val="3"/>
                <w:sz w:val="28"/>
                <w:szCs w:val="28"/>
              </w:rPr>
              <w:t>я</w:t>
            </w:r>
            <w:r w:rsidRPr="000E1232">
              <w:rPr>
                <w:color w:val="000000"/>
                <w:spacing w:val="3"/>
                <w:sz w:val="28"/>
                <w:szCs w:val="28"/>
              </w:rPr>
              <w:t>ми) согласно утвержденным в уста</w:t>
            </w:r>
            <w:r w:rsidRPr="000E1232">
              <w:rPr>
                <w:color w:val="000000"/>
                <w:sz w:val="28"/>
                <w:szCs w:val="28"/>
              </w:rPr>
              <w:t>новленном п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рядке нормативам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риваю</w:t>
            </w:r>
            <w:r w:rsidRPr="000E1232">
              <w:rPr>
                <w:sz w:val="28"/>
                <w:szCs w:val="28"/>
              </w:rPr>
              <w:t>тся: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предоставление мягкого инвентаря и </w:t>
            </w:r>
            <w:r w:rsidRPr="000E1232">
              <w:rPr>
                <w:color w:val="000000"/>
                <w:sz w:val="28"/>
                <w:szCs w:val="28"/>
              </w:rPr>
              <w:t>по мере износа его замена</w:t>
            </w:r>
            <w:r w:rsidRPr="000E1232">
              <w:rPr>
                <w:sz w:val="28"/>
                <w:szCs w:val="28"/>
              </w:rPr>
              <w:t xml:space="preserve"> согласно </w:t>
            </w:r>
            <w:r w:rsidRPr="000E1232">
              <w:rPr>
                <w:color w:val="000000"/>
                <w:spacing w:val="3"/>
                <w:sz w:val="28"/>
                <w:szCs w:val="28"/>
              </w:rPr>
              <w:t>утвержденным в уста</w:t>
            </w:r>
            <w:r w:rsidRPr="000E1232">
              <w:rPr>
                <w:color w:val="000000"/>
                <w:sz w:val="28"/>
                <w:szCs w:val="28"/>
              </w:rPr>
              <w:t>новленном п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рядке нормативам;</w:t>
            </w:r>
            <w:r w:rsidRPr="000E1232">
              <w:rPr>
                <w:sz w:val="28"/>
                <w:szCs w:val="28"/>
              </w:rPr>
              <w:t xml:space="preserve"> 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обеспечение смены постельного белья и одежды произв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дится не реже одн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го раза в неделю или по мере загря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нения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1"/>
                <w:sz w:val="28"/>
                <w:szCs w:val="28"/>
              </w:rPr>
              <w:t>мягкий инвентарь, в том числе о</w:t>
            </w:r>
            <w:r w:rsidRPr="000E1232">
              <w:rPr>
                <w:sz w:val="28"/>
                <w:szCs w:val="28"/>
              </w:rPr>
              <w:t>дежда, обувь, нательное б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лье, предоставляемые получателю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услуг, должны соответствовать их  размерам;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мягкий инвентарь, имеющий поврежд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ния, подлежит ремо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ту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596,55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839,85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bCs/>
                <w:sz w:val="28"/>
                <w:szCs w:val="28"/>
              </w:rPr>
              <w:t>2459,91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2256,64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200,68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E1232">
              <w:rPr>
                <w:color w:val="000000"/>
                <w:spacing w:val="9"/>
                <w:sz w:val="28"/>
                <w:szCs w:val="28"/>
              </w:rPr>
              <w:t>Обеспечение за счет средств п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лучателя соц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альных услуг кни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гами, журн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лами, газетами, настольными и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г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рами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но не реже двух  раз в неделю;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прием 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каза, приобретение и доставка 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кни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г, журналов, газет, настольных игр, их оплата за счет средств получателя социальных услуг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обеспечение  </w:t>
            </w:r>
            <w:r w:rsidRPr="000E1232">
              <w:rPr>
                <w:spacing w:val="7"/>
                <w:sz w:val="28"/>
                <w:szCs w:val="28"/>
              </w:rPr>
              <w:t>книг</w:t>
            </w:r>
            <w:r w:rsidRPr="000E1232">
              <w:rPr>
                <w:spacing w:val="7"/>
                <w:sz w:val="28"/>
                <w:szCs w:val="28"/>
              </w:rPr>
              <w:t>а</w:t>
            </w:r>
            <w:r w:rsidRPr="000E1232">
              <w:rPr>
                <w:spacing w:val="7"/>
                <w:sz w:val="28"/>
                <w:szCs w:val="28"/>
              </w:rPr>
              <w:t>ми, журналами, газ</w:t>
            </w:r>
            <w:r w:rsidRPr="000E1232">
              <w:rPr>
                <w:spacing w:val="7"/>
                <w:sz w:val="28"/>
                <w:szCs w:val="28"/>
              </w:rPr>
              <w:t>е</w:t>
            </w:r>
            <w:r w:rsidRPr="000E1232">
              <w:rPr>
                <w:spacing w:val="7"/>
                <w:sz w:val="28"/>
                <w:szCs w:val="28"/>
              </w:rPr>
              <w:t xml:space="preserve">тами, настольными играми должно </w:t>
            </w:r>
            <w:r w:rsidRPr="000E1232">
              <w:rPr>
                <w:sz w:val="28"/>
                <w:szCs w:val="28"/>
              </w:rPr>
              <w:t>ос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ществляться по запр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су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 с учетом конкретных пожел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ний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услуг, состо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ния его здоровья, во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раста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27,37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58,67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46,40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E1232">
              <w:rPr>
                <w:color w:val="000000"/>
                <w:spacing w:val="8"/>
                <w:sz w:val="28"/>
                <w:szCs w:val="28"/>
              </w:rPr>
              <w:t>Содействие в о</w:t>
            </w:r>
            <w:r w:rsidRPr="000E1232">
              <w:rPr>
                <w:color w:val="000000"/>
                <w:spacing w:val="8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8"/>
                <w:sz w:val="28"/>
                <w:szCs w:val="28"/>
              </w:rPr>
              <w:t>ганизации пред</w:t>
            </w:r>
            <w:r w:rsidRPr="000E1232">
              <w:rPr>
                <w:color w:val="000000"/>
                <w:spacing w:val="8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8"/>
                <w:sz w:val="28"/>
                <w:szCs w:val="28"/>
              </w:rPr>
              <w:lastRenderedPageBreak/>
              <w:t xml:space="preserve">ставления услуг организациями 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торговли, комм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нально-бытового обслуживания, связи и другими орга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низациями, оказывающими услуги населению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по </w:t>
            </w:r>
            <w:r w:rsidRPr="000E1232">
              <w:rPr>
                <w:sz w:val="28"/>
                <w:szCs w:val="28"/>
              </w:rPr>
              <w:lastRenderedPageBreak/>
              <w:t>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но не реже двух раз в неделю;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E1232">
              <w:rPr>
                <w:color w:val="000000"/>
                <w:spacing w:val="-2"/>
                <w:sz w:val="28"/>
                <w:szCs w:val="28"/>
              </w:rPr>
              <w:t>в рамках предоста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т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риваются: 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обеспечение прое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 xml:space="preserve">да к организациям 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торговли, комм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нально-бытового обслуживания, связи и других о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га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softHyphen/>
            </w:r>
            <w:r w:rsidRPr="000E1232">
              <w:rPr>
                <w:color w:val="000000"/>
                <w:spacing w:val="7"/>
                <w:sz w:val="28"/>
                <w:szCs w:val="28"/>
              </w:rPr>
              <w:t>низаций, оказ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ы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вающих услуги населению;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-2"/>
                <w:sz w:val="28"/>
                <w:szCs w:val="28"/>
              </w:rPr>
              <w:t>прием заказа, пр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обретение </w:t>
            </w:r>
            <w:r w:rsidRPr="000E1232">
              <w:rPr>
                <w:sz w:val="28"/>
                <w:szCs w:val="28"/>
              </w:rPr>
              <w:t>в орган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зациях торговли, их оплата за счет средств получателя социальных услуг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 и доставка</w:t>
            </w:r>
            <w:r w:rsidRPr="000E1232">
              <w:rPr>
                <w:sz w:val="28"/>
                <w:szCs w:val="28"/>
              </w:rPr>
              <w:t xml:space="preserve"> продуктов питания, промы</w:t>
            </w:r>
            <w:r w:rsidRPr="000E1232">
              <w:rPr>
                <w:sz w:val="28"/>
                <w:szCs w:val="28"/>
              </w:rPr>
              <w:t>ш</w:t>
            </w:r>
            <w:r w:rsidRPr="000E1232">
              <w:rPr>
                <w:sz w:val="28"/>
                <w:szCs w:val="28"/>
              </w:rPr>
              <w:t>ленных товаров первой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средств санит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lastRenderedPageBreak/>
              <w:t>рии и гигиены, средств ухода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 для получателя соц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альных услуг, им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ющего ограничения в передвижении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суммарный вес 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ставляемых проду</w:t>
            </w:r>
            <w:r w:rsidRPr="000E1232">
              <w:rPr>
                <w:sz w:val="28"/>
                <w:szCs w:val="28"/>
              </w:rPr>
              <w:t>к</w:t>
            </w:r>
            <w:r w:rsidRPr="000E1232">
              <w:rPr>
                <w:sz w:val="28"/>
                <w:szCs w:val="28"/>
              </w:rPr>
              <w:t>тов питания, тов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ров не должен пр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 xml:space="preserve">вышать </w:t>
            </w:r>
            <w:smartTag w:uri="urn:schemas-microsoft-com:office:smarttags" w:element="metricconverter">
              <w:smartTagPr>
                <w:attr w:name="ProductID" w:val="7 килограммов"/>
              </w:smartTagPr>
              <w:r w:rsidRPr="000E1232">
                <w:rPr>
                  <w:sz w:val="28"/>
                  <w:szCs w:val="28"/>
                </w:rPr>
                <w:t>7 кил</w:t>
              </w:r>
              <w:r w:rsidRPr="000E1232">
                <w:rPr>
                  <w:sz w:val="28"/>
                  <w:szCs w:val="28"/>
                </w:rPr>
                <w:t>о</w:t>
              </w:r>
              <w:r w:rsidRPr="000E1232">
                <w:rPr>
                  <w:sz w:val="28"/>
                  <w:szCs w:val="28"/>
                </w:rPr>
                <w:t>граммов</w:t>
              </w:r>
            </w:smartTag>
            <w:r w:rsidRPr="000E1232">
              <w:rPr>
                <w:sz w:val="28"/>
                <w:szCs w:val="28"/>
              </w:rPr>
              <w:t xml:space="preserve"> за одну 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ставку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pStyle w:val="ac"/>
              <w:spacing w:before="0" w:beforeAutospacing="0" w:after="0" w:afterAutospacing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обеспечение проезда к организациям 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то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lastRenderedPageBreak/>
              <w:t>говли, коммунально-бытового обслуж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вания, связи и др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гих орга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низаций, оказывающих услуги населению должно осуществляться транспортными средствами поста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в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щика социальных услуг, в том числе приспособленными для перевозки инв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лидов, а также пр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влекаемым в уст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новленном порядке транспортными средствами  орган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заций, предоставл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я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ющих транспортные услуги, или общ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ственным транспо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том, в сопровожд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нии получателя с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циальных услуг р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ботниками поста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в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 xml:space="preserve">щика социальных 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lastRenderedPageBreak/>
              <w:t>услуг в Ставропол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ском крае;</w:t>
            </w:r>
          </w:p>
          <w:p w:rsidR="0024155C" w:rsidRPr="000E1232" w:rsidRDefault="0024155C" w:rsidP="006D78D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приобретение товаров осуществляется с уч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том конкретных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желаний получателя социальных услуг</w:t>
            </w:r>
          </w:p>
          <w:p w:rsidR="0024155C" w:rsidRPr="000E1232" w:rsidRDefault="0024155C" w:rsidP="006D78D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4155C" w:rsidRPr="000E1232" w:rsidRDefault="0024155C" w:rsidP="006D78D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32,72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35,30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156,47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Обеспечение пр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езда к месту об</w:t>
            </w:r>
            <w:r w:rsidRPr="000E1232">
              <w:rPr>
                <w:color w:val="000000"/>
                <w:sz w:val="28"/>
                <w:szCs w:val="28"/>
              </w:rPr>
              <w:t>у</w:t>
            </w:r>
            <w:r w:rsidRPr="000E1232">
              <w:rPr>
                <w:color w:val="000000"/>
                <w:sz w:val="28"/>
                <w:szCs w:val="28"/>
              </w:rPr>
              <w:t>чения, лечения, получения ко</w:t>
            </w:r>
            <w:r w:rsidRPr="000E1232">
              <w:rPr>
                <w:color w:val="000000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сультации, реаб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литации и досуга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в рамках предоста</w:t>
            </w:r>
            <w:r w:rsidRPr="000E1232">
              <w:rPr>
                <w:color w:val="000000"/>
                <w:sz w:val="28"/>
                <w:szCs w:val="28"/>
              </w:rPr>
              <w:t>в</w:t>
            </w:r>
            <w:r w:rsidRPr="000E1232">
              <w:rPr>
                <w:color w:val="000000"/>
                <w:sz w:val="28"/>
                <w:szCs w:val="28"/>
              </w:rPr>
              <w:t>ления  социальной услуги предусма</w:t>
            </w:r>
            <w:r w:rsidRPr="000E1232">
              <w:rPr>
                <w:color w:val="000000"/>
                <w:sz w:val="28"/>
                <w:szCs w:val="28"/>
              </w:rPr>
              <w:t>т</w:t>
            </w:r>
            <w:r w:rsidRPr="000E1232">
              <w:rPr>
                <w:color w:val="000000"/>
                <w:sz w:val="28"/>
                <w:szCs w:val="28"/>
              </w:rPr>
              <w:t>ривается обеспеч</w:t>
            </w:r>
            <w:r w:rsidRPr="000E1232">
              <w:rPr>
                <w:color w:val="000000"/>
                <w:sz w:val="28"/>
                <w:szCs w:val="28"/>
              </w:rPr>
              <w:t>е</w:t>
            </w:r>
            <w:r w:rsidRPr="000E1232">
              <w:rPr>
                <w:color w:val="000000"/>
                <w:sz w:val="28"/>
                <w:szCs w:val="28"/>
              </w:rPr>
              <w:t>ние проезда к месту обучения, лечения, получения консул</w:t>
            </w:r>
            <w:r w:rsidRPr="000E1232">
              <w:rPr>
                <w:color w:val="000000"/>
                <w:sz w:val="28"/>
                <w:szCs w:val="28"/>
              </w:rPr>
              <w:t>ь</w:t>
            </w:r>
            <w:r w:rsidRPr="000E1232">
              <w:rPr>
                <w:color w:val="000000"/>
                <w:sz w:val="28"/>
                <w:szCs w:val="28"/>
              </w:rPr>
              <w:t>тации, реабилит</w:t>
            </w:r>
            <w:r w:rsidRPr="000E1232">
              <w:rPr>
                <w:color w:val="000000"/>
                <w:sz w:val="28"/>
                <w:szCs w:val="28"/>
              </w:rPr>
              <w:t>а</w:t>
            </w:r>
            <w:r w:rsidRPr="000E1232">
              <w:rPr>
                <w:color w:val="000000"/>
                <w:sz w:val="28"/>
                <w:szCs w:val="28"/>
              </w:rPr>
              <w:t>ции и досуга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обеспечение проезда к месту обучения, леч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ния, получения ко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сультации, реабил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тации и досуга дол</w:t>
            </w:r>
            <w:r w:rsidRPr="000E1232">
              <w:rPr>
                <w:sz w:val="28"/>
                <w:szCs w:val="28"/>
              </w:rPr>
              <w:t>ж</w:t>
            </w:r>
            <w:r w:rsidRPr="000E1232">
              <w:rPr>
                <w:sz w:val="28"/>
                <w:szCs w:val="28"/>
              </w:rPr>
              <w:t>но обеспечиваться на основании докуме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тов о зачислении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социальных услуг в образовател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ную организацию, расположенную на территории Ставр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польского края, 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ключения врача (направления) о нео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ходимости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получателю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 мед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цинской помощи в медицинской орган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зации Ставропольск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го края соответств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ющего профиля;</w:t>
            </w:r>
          </w:p>
          <w:p w:rsidR="0024155C" w:rsidRPr="000E1232" w:rsidRDefault="0024155C" w:rsidP="006D78DC">
            <w:pPr>
              <w:pStyle w:val="ac"/>
              <w:spacing w:before="0" w:beforeAutospacing="0" w:after="0" w:afterAutospacing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обеспечение проезда к месту обучения, леч</w:t>
            </w:r>
            <w:r w:rsidRPr="000E1232">
              <w:rPr>
                <w:color w:val="000000"/>
                <w:sz w:val="28"/>
                <w:szCs w:val="28"/>
              </w:rPr>
              <w:t>е</w:t>
            </w:r>
            <w:r w:rsidRPr="000E1232">
              <w:rPr>
                <w:color w:val="000000"/>
                <w:sz w:val="28"/>
                <w:szCs w:val="28"/>
              </w:rPr>
              <w:t>ния, получения ко</w:t>
            </w:r>
            <w:r w:rsidRPr="000E1232">
              <w:rPr>
                <w:color w:val="000000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сультации, реабил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 xml:space="preserve">тации и досуга 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дол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ж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но осуществляться транспортными средствами поста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в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щика социальных услуг, в том числе приспособленными для перевозки инв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лидов, а также пр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влекаемым в уст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 xml:space="preserve">новленном порядке транспортными 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lastRenderedPageBreak/>
              <w:t>средствами  орган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заций, предоставл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я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ющих транспортные услуги, или общ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ственным транспо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том, в сопровожд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нии получателя с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циальных услуг р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ботниками поста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в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щика социальных услуг в Ставропол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ском крае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119,66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138,05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480,02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550,06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центры) – </w:t>
            </w:r>
            <w:r w:rsidRPr="000E1232">
              <w:rPr>
                <w:bCs/>
                <w:sz w:val="28"/>
                <w:szCs w:val="28"/>
              </w:rPr>
              <w:lastRenderedPageBreak/>
              <w:t>550,05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ность получателя </w:t>
            </w:r>
            <w:r w:rsidRPr="000E1232">
              <w:rPr>
                <w:sz w:val="28"/>
                <w:szCs w:val="28"/>
              </w:rPr>
              <w:lastRenderedPageBreak/>
              <w:t>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Обеспечение при выписке из стац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онарной организ</w:t>
            </w:r>
            <w:r w:rsidRPr="000E1232">
              <w:rPr>
                <w:color w:val="000000"/>
                <w:sz w:val="28"/>
                <w:szCs w:val="28"/>
              </w:rPr>
              <w:t>а</w:t>
            </w:r>
            <w:r w:rsidRPr="000E1232">
              <w:rPr>
                <w:color w:val="000000"/>
                <w:sz w:val="28"/>
                <w:szCs w:val="28"/>
              </w:rPr>
              <w:t>ции социально</w:t>
            </w:r>
            <w:r w:rsidRPr="000E1232">
              <w:rPr>
                <w:color w:val="000000"/>
                <w:sz w:val="28"/>
                <w:szCs w:val="28"/>
              </w:rPr>
              <w:br/>
            </w:r>
            <w:proofErr w:type="spellStart"/>
            <w:r w:rsidRPr="000E1232">
              <w:rPr>
                <w:color w:val="000000"/>
                <w:spacing w:val="1"/>
                <w:sz w:val="28"/>
                <w:szCs w:val="28"/>
              </w:rPr>
              <w:t>го</w:t>
            </w:r>
            <w:proofErr w:type="spellEnd"/>
            <w:r w:rsidRPr="000E1232">
              <w:rPr>
                <w:color w:val="000000"/>
                <w:spacing w:val="1"/>
                <w:sz w:val="28"/>
                <w:szCs w:val="28"/>
              </w:rPr>
              <w:t xml:space="preserve"> обслуживания одеждой, обувью согласно утве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жденным в уст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 xml:space="preserve">новленном </w:t>
            </w:r>
            <w:r w:rsidRPr="000E1232">
              <w:rPr>
                <w:color w:val="000000"/>
                <w:sz w:val="28"/>
                <w:szCs w:val="28"/>
              </w:rPr>
              <w:t>порядке нормативам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при выписке из стаци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нарной организации социального обсл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живания;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обеспеч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ние одеждой, об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вью согласно утвержденным в установленном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 xml:space="preserve">рядке нормативам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1"/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дежда, обувь, нательное белье, предоставляемые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лучателю социальных услуг, должны соо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ветствовать его  ра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мерам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33,38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484,31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231,65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511,63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285,64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ность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Обеспечение с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хранности личных вещей и ценностей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непосре</w:t>
            </w:r>
            <w:r w:rsidRPr="000E1232">
              <w:rPr>
                <w:sz w:val="28"/>
                <w:szCs w:val="28"/>
              </w:rPr>
              <w:t>д</w:t>
            </w:r>
            <w:r w:rsidRPr="000E1232">
              <w:rPr>
                <w:sz w:val="28"/>
                <w:szCs w:val="28"/>
              </w:rPr>
              <w:t>ственное хранение личных вещей и ценностей получ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теля социальных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прием на хранение вещей и ценностей получателя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осущест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ляется с составлением их подробной описи, а их хранение – в уст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новленном порядке в специально отведе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ных местах и пом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щениях;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хранение должно осуществляться в условиях, исключа</w:t>
            </w:r>
            <w:r w:rsidRPr="000E1232">
              <w:rPr>
                <w:sz w:val="28"/>
                <w:szCs w:val="28"/>
              </w:rPr>
              <w:t>ю</w:t>
            </w:r>
            <w:r w:rsidRPr="000E1232">
              <w:rPr>
                <w:sz w:val="28"/>
                <w:szCs w:val="28"/>
              </w:rPr>
              <w:t>щих порчу вещей и ценностей, их утерю, пользование ими др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гими лицами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34,61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52,95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31,65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33,36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34,06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Создание условий для отправления религиозных обр</w:t>
            </w:r>
            <w:r w:rsidRPr="000E1232">
              <w:rPr>
                <w:color w:val="000000"/>
                <w:sz w:val="28"/>
                <w:szCs w:val="28"/>
              </w:rPr>
              <w:t>я</w:t>
            </w:r>
            <w:r w:rsidRPr="000E1232">
              <w:rPr>
                <w:color w:val="000000"/>
                <w:sz w:val="28"/>
                <w:szCs w:val="28"/>
              </w:rPr>
              <w:t>дов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ление помещения для отправления 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лигиозных обрядов, беспрепятственного доступа к получат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лю социальных услуг священн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служителей, орган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зации посещения праздничных бог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служений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при создании условий для отправления рел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гиозных обрядов должны быть учтены вероисповедание, во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раст, пол, состояние здоровья получателя социальных услуг, особенности религ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озных обрядов, пр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нятые в различных конфессиях, а также законодательства Ро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сийской Федерации, регламентирующего деятельность религ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озных организаций и противодействие эк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тремизму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33,31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74,53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24,94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50,18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35,36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10.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Предоставление  гигиенических услуг лицам, не способным по 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 xml:space="preserve">стоянию здоровья самостоятельно осуществлять за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собой уход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lastRenderedPageBreak/>
              <w:t>ривается обтирание, обмывание, гиги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нические ванны, стрижка ногтей, причесывание в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ответствии с сост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янием здоровья и возраста получателя социальных услуг, смена нательного белья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предоставление  г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гиенических услуг лицам, не способным по со</w:t>
            </w:r>
            <w:r w:rsidRPr="000E1232">
              <w:rPr>
                <w:color w:val="000000"/>
                <w:sz w:val="28"/>
                <w:szCs w:val="28"/>
              </w:rPr>
              <w:t>стоянию здор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вья самостоятельно осуществлять за собой уход,</w:t>
            </w:r>
            <w:r w:rsidRPr="000E1232">
              <w:rPr>
                <w:sz w:val="28"/>
                <w:szCs w:val="28"/>
              </w:rPr>
              <w:t xml:space="preserve"> должно спосо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lastRenderedPageBreak/>
              <w:t>ствовать улучшению состояния их здоровья и самочувствия, устранять неприятные ощущения диско</w:t>
            </w:r>
            <w:r w:rsidRPr="000E1232">
              <w:rPr>
                <w:sz w:val="28"/>
                <w:szCs w:val="28"/>
              </w:rPr>
              <w:t>м</w:t>
            </w:r>
            <w:r w:rsidRPr="000E1232">
              <w:rPr>
                <w:sz w:val="28"/>
                <w:szCs w:val="28"/>
              </w:rPr>
              <w:t>форта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ты, – </w:t>
            </w:r>
            <w:r w:rsidRPr="000E1232">
              <w:rPr>
                <w:bCs/>
                <w:sz w:val="28"/>
                <w:szCs w:val="28"/>
              </w:rPr>
              <w:t>863,02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922,80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lastRenderedPageBreak/>
              <w:t>779,74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870,00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центры) – </w:t>
            </w:r>
            <w:r w:rsidRPr="000E1232">
              <w:rPr>
                <w:bCs/>
                <w:sz w:val="28"/>
                <w:szCs w:val="28"/>
              </w:rPr>
              <w:t>830,00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6"/>
                <w:sz w:val="28"/>
                <w:szCs w:val="28"/>
              </w:rPr>
              <w:t>Отправка за счет средств получат</w:t>
            </w:r>
            <w:r w:rsidRPr="000E1232">
              <w:rPr>
                <w:color w:val="000000"/>
                <w:spacing w:val="6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6"/>
                <w:sz w:val="28"/>
                <w:szCs w:val="28"/>
              </w:rPr>
              <w:t xml:space="preserve">ля социальных услуг почтовой </w:t>
            </w:r>
            <w:proofErr w:type="spellStart"/>
            <w:r w:rsidRPr="000E1232">
              <w:rPr>
                <w:color w:val="000000"/>
                <w:spacing w:val="-1"/>
                <w:sz w:val="28"/>
                <w:szCs w:val="28"/>
              </w:rPr>
              <w:t>кор</w:t>
            </w:r>
            <w:proofErr w:type="spellEnd"/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proofErr w:type="spellStart"/>
            <w:r w:rsidRPr="000E1232">
              <w:rPr>
                <w:color w:val="000000"/>
                <w:spacing w:val="-1"/>
                <w:sz w:val="28"/>
                <w:szCs w:val="28"/>
              </w:rPr>
              <w:t>респонденции</w:t>
            </w:r>
            <w:proofErr w:type="spellEnd"/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 xml:space="preserve">сти;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прием по</w:t>
            </w:r>
            <w:r w:rsidRPr="000E1232">
              <w:rPr>
                <w:sz w:val="28"/>
                <w:szCs w:val="28"/>
              </w:rPr>
              <w:t>ч</w:t>
            </w:r>
            <w:r w:rsidRPr="000E1232">
              <w:rPr>
                <w:sz w:val="28"/>
                <w:szCs w:val="28"/>
              </w:rPr>
              <w:t>товой корреспо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денции, передача организациям, предоставляющим почтовые услуги, их оплата за счет </w:t>
            </w:r>
            <w:r w:rsidRPr="000E1232">
              <w:rPr>
                <w:sz w:val="28"/>
                <w:szCs w:val="28"/>
              </w:rPr>
              <w:lastRenderedPageBreak/>
              <w:t>средств получателя социальных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6"/>
                <w:sz w:val="28"/>
                <w:szCs w:val="28"/>
              </w:rPr>
              <w:t xml:space="preserve">отправка за счет средств получателя социальных услуг почтовой </w:t>
            </w:r>
            <w:r w:rsidRPr="000E1232">
              <w:rPr>
                <w:sz w:val="28"/>
                <w:szCs w:val="28"/>
              </w:rPr>
              <w:t>корреспо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денции должна ос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ществляться работн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ками поставщика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 в Ставропольском крае;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при отправке ценной почтовой корреспо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денции поставщиком социальных услуг должна составляться </w:t>
            </w:r>
            <w:r w:rsidRPr="000E1232">
              <w:rPr>
                <w:sz w:val="28"/>
                <w:szCs w:val="28"/>
              </w:rPr>
              <w:lastRenderedPageBreak/>
              <w:t>ее опись в двух экзе</w:t>
            </w:r>
            <w:r w:rsidRPr="000E1232">
              <w:rPr>
                <w:sz w:val="28"/>
                <w:szCs w:val="28"/>
              </w:rPr>
              <w:t>м</w:t>
            </w:r>
            <w:r w:rsidRPr="000E1232">
              <w:rPr>
                <w:sz w:val="28"/>
                <w:szCs w:val="28"/>
              </w:rPr>
              <w:t>плярах, один экзе</w:t>
            </w:r>
            <w:r w:rsidRPr="000E1232">
              <w:rPr>
                <w:sz w:val="28"/>
                <w:szCs w:val="28"/>
              </w:rPr>
              <w:t>м</w:t>
            </w:r>
            <w:r w:rsidRPr="000E1232">
              <w:rPr>
                <w:sz w:val="28"/>
                <w:szCs w:val="28"/>
              </w:rPr>
              <w:t>пляр которой перед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ется получателю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</w:t>
            </w:r>
            <w:r w:rsidRPr="000E1232">
              <w:rPr>
                <w:bCs/>
                <w:sz w:val="28"/>
                <w:szCs w:val="28"/>
              </w:rPr>
              <w:t>13,80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17,88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46,40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ность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Помощь в приеме пищи (кормление)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ежедневно в соо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ветствии с режимом питания;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ление получателю социальных услуг, не способному по состоянию здоровья или из-за прекло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ного возраста к с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мообслуживанию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помощь в приеме п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 xml:space="preserve">щи (кормление) </w:t>
            </w:r>
            <w:r w:rsidRPr="000E1232">
              <w:rPr>
                <w:sz w:val="28"/>
                <w:szCs w:val="28"/>
              </w:rPr>
              <w:t>должна осуществлят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ся на основании м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дицинских показаний в жилой комнате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социальных услуг работниками поставщика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 xml:space="preserve">ных услуг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1820,22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1762,20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1430,70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bCs/>
                <w:sz w:val="28"/>
                <w:szCs w:val="28"/>
              </w:rPr>
              <w:t>1173,55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Оказание помощи в написании писем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 xml:space="preserve">сти, но не чаще </w:t>
            </w:r>
            <w:r w:rsidRPr="000E1232">
              <w:rPr>
                <w:sz w:val="28"/>
                <w:szCs w:val="28"/>
              </w:rPr>
              <w:br/>
              <w:t>одного раза в нед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 xml:space="preserve">лю;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написание писем получателю социальных услуг, не способному к написанию по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стоянию здоровья или из-за прекло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ного возраста, под их диктовку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при написании и 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чтении писем должна быть обеспечена ко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фиденциальность и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формации, получе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ной от получателя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36,24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48,70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44,16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39,47</w:t>
            </w:r>
            <w:r w:rsidRPr="000E1232">
              <w:rPr>
                <w:sz w:val="28"/>
                <w:szCs w:val="28"/>
              </w:rPr>
              <w:t xml:space="preserve">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14.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Содействие в орг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низации ритуал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социальная услуга предоставляется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при наступления случая смерти близких ро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д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ственников получ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оказание получателю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 соде</w:t>
            </w:r>
            <w:r w:rsidRPr="000E1232">
              <w:rPr>
                <w:sz w:val="28"/>
                <w:szCs w:val="28"/>
              </w:rPr>
              <w:t>й</w:t>
            </w:r>
            <w:r w:rsidRPr="000E1232">
              <w:rPr>
                <w:sz w:val="28"/>
                <w:szCs w:val="28"/>
              </w:rPr>
              <w:t>ствия в организации похорон близких родственников, если получатель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 сам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стоятельно не 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жет выполнить сл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дующие действия: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оформление спра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ки о смерти в орг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нах ЗАГС;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оформление док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ментов на погреб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ние;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получение ритуал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в 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лах гарантирова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ного перечня услуг по погребению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предоставл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 xml:space="preserve">ются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при наступления случая смерти близких ро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д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ственников п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лучателя соц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альных услуг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>содействие в орган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зации ритуальных услуг должно ос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ществляться при наступления случая смерти близких ро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д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ственников получат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ля социальных услуг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ты, отделения центров – </w:t>
            </w:r>
            <w:r w:rsidRPr="000E1232">
              <w:rPr>
                <w:bCs/>
                <w:sz w:val="28"/>
                <w:szCs w:val="28"/>
              </w:rPr>
              <w:t>186,71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181,76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детские дома-</w:t>
            </w:r>
            <w:r w:rsidRPr="000E1232">
              <w:rPr>
                <w:sz w:val="28"/>
                <w:szCs w:val="28"/>
              </w:rPr>
              <w:lastRenderedPageBreak/>
              <w:t xml:space="preserve">интернаты – </w:t>
            </w:r>
            <w:r w:rsidRPr="000E1232">
              <w:rPr>
                <w:bCs/>
                <w:sz w:val="28"/>
                <w:szCs w:val="28"/>
              </w:rPr>
              <w:t>198,13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  <w:lang w:val="en-US"/>
              </w:rPr>
              <w:t>II</w:t>
            </w:r>
            <w:r w:rsidRPr="000E1232">
              <w:rPr>
                <w:sz w:val="28"/>
                <w:szCs w:val="28"/>
              </w:rPr>
              <w:t>. Социально-медицинские услуги</w:t>
            </w:r>
          </w:p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color w:val="000000"/>
                <w:spacing w:val="8"/>
                <w:sz w:val="28"/>
                <w:szCs w:val="28"/>
              </w:rPr>
              <w:t>Выполнение пр</w:t>
            </w:r>
            <w:r w:rsidRPr="000E1232">
              <w:rPr>
                <w:color w:val="000000"/>
                <w:spacing w:val="8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8"/>
                <w:sz w:val="28"/>
                <w:szCs w:val="28"/>
              </w:rPr>
              <w:t xml:space="preserve">цедур, связанных с наблюдением за состоянием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зд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ровья получателей социальных услуг (измерение темп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ратуры тела, арт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риального давл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ния, контроль за приемом лекарств и др.)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</w:t>
            </w:r>
            <w:r>
              <w:rPr>
                <w:sz w:val="28"/>
                <w:szCs w:val="28"/>
              </w:rPr>
              <w:t>ю</w:t>
            </w:r>
            <w:r w:rsidRPr="000E1232">
              <w:rPr>
                <w:sz w:val="28"/>
                <w:szCs w:val="28"/>
              </w:rPr>
              <w:t>тся действия по измерению те</w:t>
            </w:r>
            <w:r w:rsidRPr="000E1232">
              <w:rPr>
                <w:sz w:val="28"/>
                <w:szCs w:val="28"/>
              </w:rPr>
              <w:t>м</w:t>
            </w:r>
            <w:r w:rsidRPr="000E1232">
              <w:rPr>
                <w:sz w:val="28"/>
                <w:szCs w:val="28"/>
              </w:rPr>
              <w:t>пературы тела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услуг, его арт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риального давления, контроль за при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мом лекарств, ос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ществление перев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зок, инъекций по назначению врача (фельдшера) и др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гое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ляться при возникн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вении у получателя социальной услуги временных проблем со здоровьем, не тр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бующего госпитал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зации в медицинскую организацию Ставр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польского края, или при необходимости получения дополн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тельной информации о состоянии здоровья получателя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ной услуги и в соо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ветствии с назначен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ями врача (фельдш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345,23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344,43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 детские дома-интернаты – </w:t>
            </w:r>
            <w:r w:rsidRPr="000E1232">
              <w:rPr>
                <w:bCs/>
                <w:sz w:val="28"/>
                <w:szCs w:val="28"/>
              </w:rPr>
              <w:t>445,34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489,61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417,38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16.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озд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ровительных м</w:t>
            </w:r>
            <w:r w:rsidRPr="000E1232">
              <w:rPr>
                <w:color w:val="000000"/>
                <w:sz w:val="28"/>
                <w:szCs w:val="28"/>
              </w:rPr>
              <w:t>е</w:t>
            </w:r>
            <w:r w:rsidRPr="000E1232">
              <w:rPr>
                <w:color w:val="000000"/>
                <w:sz w:val="28"/>
                <w:szCs w:val="28"/>
              </w:rPr>
              <w:t>роприятий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но не чаще о</w:t>
            </w:r>
            <w:r w:rsidRPr="000E1232">
              <w:rPr>
                <w:sz w:val="28"/>
                <w:szCs w:val="28"/>
              </w:rPr>
              <w:t>д</w:t>
            </w:r>
            <w:r w:rsidRPr="000E1232">
              <w:rPr>
                <w:sz w:val="28"/>
                <w:szCs w:val="28"/>
              </w:rPr>
              <w:lastRenderedPageBreak/>
              <w:t>ного  раза в день (</w:t>
            </w:r>
            <w:proofErr w:type="spell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–</w:t>
            </w:r>
            <w:r w:rsidRPr="000E1232">
              <w:rPr>
                <w:sz w:val="28"/>
                <w:szCs w:val="28"/>
              </w:rPr>
              <w:t xml:space="preserve"> не более 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>60 минут);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провед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ние оздоровител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ной гимнастики, 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каливающих и др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гих оздоровител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процедур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видуальной программой </w:t>
            </w:r>
            <w:r w:rsidRPr="000E1232">
              <w:rPr>
                <w:sz w:val="28"/>
                <w:szCs w:val="28"/>
              </w:rPr>
              <w:lastRenderedPageBreak/>
              <w:t>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-4"/>
                <w:sz w:val="28"/>
                <w:szCs w:val="28"/>
              </w:rPr>
              <w:lastRenderedPageBreak/>
              <w:t>оздоровительные м</w:t>
            </w:r>
            <w:r w:rsidRPr="000E1232">
              <w:rPr>
                <w:spacing w:val="-4"/>
                <w:sz w:val="28"/>
                <w:szCs w:val="28"/>
              </w:rPr>
              <w:t>е</w:t>
            </w:r>
            <w:r w:rsidRPr="000E1232">
              <w:rPr>
                <w:spacing w:val="-4"/>
                <w:sz w:val="28"/>
                <w:szCs w:val="28"/>
              </w:rPr>
              <w:t xml:space="preserve">роприятия должны осуществляться </w:t>
            </w:r>
            <w:r w:rsidRPr="000E1232">
              <w:rPr>
                <w:sz w:val="28"/>
                <w:szCs w:val="28"/>
              </w:rPr>
              <w:t>по назначению врача</w:t>
            </w:r>
            <w:r w:rsidRPr="000E1232">
              <w:rPr>
                <w:spacing w:val="1"/>
                <w:sz w:val="28"/>
                <w:szCs w:val="28"/>
              </w:rPr>
              <w:t xml:space="preserve"> и </w:t>
            </w:r>
            <w:r w:rsidRPr="000E1232">
              <w:rPr>
                <w:spacing w:val="1"/>
                <w:sz w:val="28"/>
                <w:szCs w:val="28"/>
              </w:rPr>
              <w:lastRenderedPageBreak/>
              <w:t>под наблюдением м</w:t>
            </w:r>
            <w:r w:rsidRPr="000E1232">
              <w:rPr>
                <w:spacing w:val="1"/>
                <w:sz w:val="28"/>
                <w:szCs w:val="28"/>
              </w:rPr>
              <w:t>е</w:t>
            </w:r>
            <w:r w:rsidRPr="000E1232">
              <w:rPr>
                <w:spacing w:val="1"/>
                <w:sz w:val="28"/>
                <w:szCs w:val="28"/>
              </w:rPr>
              <w:t xml:space="preserve">дицинского персонала </w:t>
            </w:r>
            <w:r w:rsidRPr="000E1232">
              <w:rPr>
                <w:sz w:val="28"/>
                <w:szCs w:val="28"/>
              </w:rPr>
              <w:t>в целях укрепления здоровья получателя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58,89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lastRenderedPageBreak/>
              <w:t xml:space="preserve">ты – </w:t>
            </w:r>
            <w:r w:rsidRPr="000E1232">
              <w:rPr>
                <w:bCs/>
                <w:sz w:val="28"/>
                <w:szCs w:val="28"/>
              </w:rPr>
              <w:t>77,15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386,58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262,03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420,07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7"/>
                <w:sz w:val="28"/>
                <w:szCs w:val="28"/>
              </w:rPr>
              <w:t>Систематическое наблюдение за получателем с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циальных услуг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br/>
            </w:r>
            <w:r w:rsidRPr="000E1232">
              <w:rPr>
                <w:color w:val="000000"/>
                <w:spacing w:val="2"/>
                <w:sz w:val="28"/>
                <w:szCs w:val="28"/>
              </w:rPr>
              <w:t>в целях выявления отклонений в с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стоянии его здор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вья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в соответствии с назначением врача (фельдшера);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риваются: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измерение темпер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туры тела получат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lastRenderedPageBreak/>
              <w:t>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измерение артер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ального давления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забор материалов для проведения л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бораторных иссл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 xml:space="preserve">дований и др. 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ляться при возникн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вении у получателя социальных услуг временных проблем со здоровьем, не тр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бующих госпитализ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ции в медицинскую организацию Ставр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 xml:space="preserve">польского края, или при необходимости </w:t>
            </w:r>
            <w:r w:rsidRPr="000E1232">
              <w:rPr>
                <w:sz w:val="28"/>
                <w:szCs w:val="28"/>
              </w:rPr>
              <w:lastRenderedPageBreak/>
              <w:t>получения дополн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тельной информации об его состоянии зд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ровья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22,15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34,09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35,83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билитационные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25,32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37,60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shd w:val="clear" w:color="auto" w:fill="FFFFFF"/>
              <w:tabs>
                <w:tab w:val="left" w:pos="1102"/>
              </w:tabs>
              <w:spacing w:line="324" w:lineRule="exact"/>
              <w:ind w:left="58"/>
              <w:jc w:val="both"/>
            </w:pPr>
            <w:r w:rsidRPr="000E1232">
              <w:rPr>
                <w:color w:val="000000"/>
                <w:sz w:val="28"/>
                <w:szCs w:val="28"/>
              </w:rPr>
              <w:t>Консультирование по социально-медицинским в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просам (подде</w:t>
            </w:r>
            <w:r w:rsidRPr="000E1232">
              <w:rPr>
                <w:color w:val="000000"/>
                <w:sz w:val="28"/>
                <w:szCs w:val="28"/>
              </w:rPr>
              <w:t>р</w:t>
            </w:r>
            <w:r w:rsidRPr="000E1232">
              <w:rPr>
                <w:color w:val="000000"/>
                <w:sz w:val="28"/>
                <w:szCs w:val="28"/>
              </w:rPr>
              <w:t>жа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ние и сохран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ние здоровья п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лучателя соц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альных услуг, проведение оз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д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ровительных м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роприятий, наблюдения за получателя соц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 xml:space="preserve">альных 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услуг в целях выявления отклонений в с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lastRenderedPageBreak/>
              <w:t>стоянии его зд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ровья);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необходимости (продолжител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ность</w:t>
            </w:r>
            <w:r>
              <w:rPr>
                <w:sz w:val="28"/>
                <w:szCs w:val="28"/>
              </w:rPr>
              <w:t> –</w:t>
            </w:r>
            <w:r w:rsidRPr="000E1232">
              <w:rPr>
                <w:sz w:val="28"/>
                <w:szCs w:val="28"/>
              </w:rPr>
              <w:t xml:space="preserve"> не более 30</w:t>
            </w:r>
            <w:r>
              <w:rPr>
                <w:sz w:val="28"/>
                <w:szCs w:val="28"/>
              </w:rPr>
              <w:t> </w:t>
            </w:r>
            <w:r w:rsidRPr="000E1232">
              <w:rPr>
                <w:sz w:val="28"/>
                <w:szCs w:val="28"/>
              </w:rPr>
              <w:t>минут);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оказание квалифицированной помощи в правил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ном понимании и решении стоящих перед получател</w:t>
            </w:r>
            <w:r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 xml:space="preserve">м социальных услуг </w:t>
            </w:r>
            <w:r w:rsidRPr="000E1232">
              <w:rPr>
                <w:sz w:val="28"/>
                <w:szCs w:val="28"/>
              </w:rPr>
              <w:lastRenderedPageBreak/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0E12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E1232">
              <w:rPr>
                <w:sz w:val="28"/>
                <w:szCs w:val="28"/>
              </w:rPr>
              <w:t>мед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цинских проблем: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выявление проблем;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разъяснение сути проблем 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ление возможных путей их решения;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разработка рек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мендаций получат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лю социальных услуг по решению проблем;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индив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дуальных (</w:t>
            </w:r>
            <w:proofErr w:type="spellStart"/>
            <w:r w:rsidRPr="000E1232">
              <w:rPr>
                <w:sz w:val="28"/>
                <w:szCs w:val="28"/>
              </w:rPr>
              <w:t>группо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br/>
            </w:r>
            <w:proofErr w:type="spellStart"/>
            <w:r w:rsidRPr="000E1232">
              <w:rPr>
                <w:sz w:val="28"/>
                <w:szCs w:val="28"/>
              </w:rPr>
              <w:t>вых</w:t>
            </w:r>
            <w:proofErr w:type="spellEnd"/>
            <w:r w:rsidRPr="000E1232">
              <w:rPr>
                <w:sz w:val="28"/>
                <w:szCs w:val="28"/>
              </w:rPr>
              <w:t>) консультаций по проблеме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оказание квалифиц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рованной помощи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лучателю социальных услуг в правильном понимании и ре</w:t>
            </w:r>
            <w:r>
              <w:rPr>
                <w:sz w:val="28"/>
                <w:szCs w:val="28"/>
              </w:rPr>
              <w:t>шении</w:t>
            </w:r>
            <w:r w:rsidRPr="000E1232">
              <w:rPr>
                <w:sz w:val="28"/>
                <w:szCs w:val="28"/>
              </w:rPr>
              <w:t xml:space="preserve"> проблем</w:t>
            </w:r>
            <w:r>
              <w:rPr>
                <w:sz w:val="28"/>
                <w:szCs w:val="28"/>
              </w:rPr>
              <w:t xml:space="preserve">, связанных с его здоровьем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30,82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74,85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103,59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108,60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115,67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мер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приятий, напра</w:t>
            </w:r>
            <w:r w:rsidRPr="000E1232">
              <w:rPr>
                <w:color w:val="000000"/>
                <w:sz w:val="28"/>
                <w:szCs w:val="28"/>
              </w:rPr>
              <w:t>в</w:t>
            </w:r>
            <w:r w:rsidRPr="000E1232">
              <w:rPr>
                <w:color w:val="000000"/>
                <w:sz w:val="28"/>
                <w:szCs w:val="28"/>
              </w:rPr>
              <w:t>ленных на форм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рование здорового образа жизни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 (продолжительность не более 45 минут);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 xml:space="preserve">ривается освещение вопросов адаптации, </w:t>
            </w:r>
            <w:r w:rsidRPr="000E1232">
              <w:rPr>
                <w:sz w:val="28"/>
                <w:szCs w:val="28"/>
              </w:rPr>
              <w:lastRenderedPageBreak/>
              <w:t>в том числе во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растной реабилит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ции, соблюдения санитарии, гигиен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ческого и полового просвещения, 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филактики венер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ческих заболеваний и СПИД</w:t>
            </w:r>
            <w:r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, консул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тирование и дачу рекомендаций по гигиене питания, профилактике и и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бавлению от вре</w:t>
            </w:r>
            <w:r w:rsidRPr="000E1232">
              <w:rPr>
                <w:sz w:val="28"/>
                <w:szCs w:val="28"/>
              </w:rPr>
              <w:t>д</w:t>
            </w:r>
            <w:r w:rsidRPr="000E1232">
              <w:rPr>
                <w:sz w:val="28"/>
                <w:szCs w:val="28"/>
              </w:rPr>
              <w:t>ных привычек</w:t>
            </w:r>
          </w:p>
          <w:p w:rsidR="0024155C" w:rsidRPr="0022055C" w:rsidRDefault="0024155C" w:rsidP="006D78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способств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вать усвоению пол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чателем социальных услуг навыков собл</w:t>
            </w:r>
            <w:r w:rsidRPr="000E1232">
              <w:rPr>
                <w:sz w:val="28"/>
                <w:szCs w:val="28"/>
              </w:rPr>
              <w:t>ю</w:t>
            </w:r>
            <w:r w:rsidRPr="000E1232">
              <w:rPr>
                <w:sz w:val="28"/>
                <w:szCs w:val="28"/>
              </w:rPr>
              <w:t>дения гигиены и сан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тарии и быть напра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лена на дачу разъя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нения получателю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 п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губности вредных </w:t>
            </w:r>
            <w:r w:rsidRPr="000E1232">
              <w:rPr>
                <w:sz w:val="28"/>
                <w:szCs w:val="28"/>
              </w:rPr>
              <w:lastRenderedPageBreak/>
              <w:t>привычек, негативных результатов, к кот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рым они приводят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37,72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63,53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139,17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 w:rsidRPr="000E1232">
              <w:rPr>
                <w:sz w:val="28"/>
                <w:szCs w:val="28"/>
              </w:rPr>
              <w:lastRenderedPageBreak/>
              <w:t xml:space="preserve">центры – </w:t>
            </w:r>
            <w:r w:rsidRPr="000E1232">
              <w:rPr>
                <w:bCs/>
                <w:sz w:val="28"/>
                <w:szCs w:val="28"/>
              </w:rPr>
              <w:t>65,82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235,06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предоставления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зан</w:t>
            </w:r>
            <w:r w:rsidRPr="000E1232">
              <w:rPr>
                <w:color w:val="000000"/>
                <w:sz w:val="28"/>
                <w:szCs w:val="28"/>
              </w:rPr>
              <w:t>я</w:t>
            </w:r>
            <w:r w:rsidRPr="000E1232">
              <w:rPr>
                <w:color w:val="000000"/>
                <w:sz w:val="28"/>
                <w:szCs w:val="28"/>
              </w:rPr>
              <w:t>тий по адаптивной физической кул</w:t>
            </w:r>
            <w:r w:rsidRPr="000E1232">
              <w:rPr>
                <w:color w:val="000000"/>
                <w:sz w:val="28"/>
                <w:szCs w:val="28"/>
              </w:rPr>
              <w:t>ь</w:t>
            </w:r>
            <w:r w:rsidRPr="000E1232">
              <w:rPr>
                <w:color w:val="000000"/>
                <w:sz w:val="28"/>
                <w:szCs w:val="28"/>
              </w:rPr>
              <w:t>туре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 (продолжител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ность</w:t>
            </w:r>
            <w:r>
              <w:rPr>
                <w:sz w:val="28"/>
                <w:szCs w:val="28"/>
              </w:rPr>
              <w:t> –</w:t>
            </w:r>
            <w:r w:rsidRPr="000E1232">
              <w:rPr>
                <w:sz w:val="28"/>
                <w:szCs w:val="28"/>
              </w:rPr>
              <w:t xml:space="preserve"> не более 45</w:t>
            </w:r>
            <w:r>
              <w:rPr>
                <w:sz w:val="28"/>
                <w:szCs w:val="28"/>
              </w:rPr>
              <w:t> </w:t>
            </w:r>
            <w:r w:rsidRPr="000E1232">
              <w:rPr>
                <w:sz w:val="28"/>
                <w:szCs w:val="28"/>
              </w:rPr>
              <w:t>минут);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ной услуги  пред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сматриваются: оценка исходных данных физической 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lastRenderedPageBreak/>
              <w:t>подготовленности получателя соц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альных услуг;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анализ индивид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альных программ реабилитации пол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чателя социальных услуг;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подбор методик проведения зан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я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тий;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составление инд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видуальных пр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грамм занятий по адаптивной физич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ской культуре;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проведение занятий по адаптивной ф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зической культуре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должна предоста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в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ляться лицам с огр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ниченными возмо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ж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ностями здоровья (включая инвалидов) всех возрастных и н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зологических групп в соответствии с инд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видуальными пр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граммами реабилит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ции и</w:t>
            </w:r>
            <w:r w:rsidRPr="000E1232">
              <w:rPr>
                <w:sz w:val="28"/>
                <w:szCs w:val="28"/>
              </w:rPr>
              <w:t xml:space="preserve"> способствовать формированию и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вершенствованию ф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зических, психич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ских, функционал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и волевых к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честв и способностей лиц с ограниченными возможностями зд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ровья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ты, – </w:t>
            </w:r>
            <w:r w:rsidRPr="000E1232">
              <w:rPr>
                <w:bCs/>
                <w:sz w:val="28"/>
                <w:szCs w:val="28"/>
              </w:rPr>
              <w:t>91,08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117,99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228,85;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223,94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lastRenderedPageBreak/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</w:t>
            </w:r>
            <w:r w:rsidRPr="000E1232">
              <w:rPr>
                <w:bCs/>
                <w:sz w:val="28"/>
                <w:szCs w:val="28"/>
                <w:lang w:val="en-US"/>
              </w:rPr>
              <w:t>73,28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lastRenderedPageBreak/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в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лучении в устано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ленном порядке бесплатной мед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цинской помощи в объеме, пред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смотренном терр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ториальной 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граммой госуда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ственных гарантий оказания гражд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нам Российской Федерации на те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ритории Ставр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польского края бесплатной мед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цинской помощи на соответству</w:t>
            </w:r>
            <w:r w:rsidRPr="000E1232">
              <w:rPr>
                <w:sz w:val="28"/>
                <w:szCs w:val="28"/>
              </w:rPr>
              <w:t>ю</w:t>
            </w:r>
            <w:r w:rsidRPr="000E1232">
              <w:rPr>
                <w:sz w:val="28"/>
                <w:szCs w:val="28"/>
              </w:rPr>
              <w:t>щий год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lastRenderedPageBreak/>
              <w:t>социальная услуга предоставляется по мере необходим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lastRenderedPageBreak/>
              <w:t>сматриваются: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осуществление з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писи на прием к врачу;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сбор документов; 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обеспечение тран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с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портом и сопр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вождающим лицом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своевременное и в н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обходимом объеме предоставление пол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чателям социальных услуг бесплатной м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 xml:space="preserve">дицинской помощи в </w:t>
            </w:r>
            <w:r w:rsidRPr="000E1232">
              <w:rPr>
                <w:sz w:val="28"/>
                <w:szCs w:val="28"/>
              </w:rPr>
              <w:lastRenderedPageBreak/>
              <w:t>объеме, предусмо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ренном территориал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ной программой гос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дарственных гарантий оказания гражданам Российской Федер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ции на территории Ставропольского края бесплатной медици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ской помощи с учетом характера заболев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ния, медицинских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казаний, физического и психического сост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яния получателя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52,87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150,56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lastRenderedPageBreak/>
              <w:t>248,88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337,62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297,81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E1232">
              <w:rPr>
                <w:color w:val="000000"/>
                <w:spacing w:val="-2"/>
                <w:sz w:val="28"/>
                <w:szCs w:val="28"/>
              </w:rPr>
              <w:t>Содействие в го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с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питализации ну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ж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дающегося получ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теля социальных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услуг, сопрово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ж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дение его в мед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цинскую орган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зацию Ставр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польского </w:t>
            </w:r>
            <w:r w:rsidRPr="000E1232">
              <w:rPr>
                <w:color w:val="000000"/>
                <w:spacing w:val="-6"/>
                <w:sz w:val="28"/>
                <w:szCs w:val="28"/>
              </w:rPr>
              <w:t>края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spacing w:val="4"/>
                <w:sz w:val="28"/>
                <w:szCs w:val="28"/>
              </w:rPr>
              <w:t>ь</w:t>
            </w:r>
            <w:r w:rsidRPr="000E1232">
              <w:rPr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spacing w:val="4"/>
                <w:sz w:val="28"/>
                <w:szCs w:val="28"/>
              </w:rPr>
              <w:t>у</w:t>
            </w:r>
            <w:r w:rsidRPr="000E1232">
              <w:rPr>
                <w:spacing w:val="4"/>
                <w:sz w:val="28"/>
                <w:szCs w:val="28"/>
              </w:rPr>
              <w:t>сматриваются: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сбор необходимых личных вещей, д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lastRenderedPageBreak/>
              <w:t>кументов, необх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димых при госп</w:t>
            </w:r>
            <w:r w:rsidRPr="000E1232">
              <w:rPr>
                <w:spacing w:val="4"/>
                <w:sz w:val="28"/>
                <w:szCs w:val="28"/>
              </w:rPr>
              <w:t>и</w:t>
            </w:r>
            <w:r w:rsidRPr="000E1232">
              <w:rPr>
                <w:spacing w:val="4"/>
                <w:sz w:val="28"/>
                <w:szCs w:val="28"/>
              </w:rPr>
              <w:t>тализации;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вызов скорой м</w:t>
            </w:r>
            <w:r w:rsidRPr="000E1232">
              <w:rPr>
                <w:spacing w:val="4"/>
                <w:sz w:val="28"/>
                <w:szCs w:val="28"/>
              </w:rPr>
              <w:t>е</w:t>
            </w:r>
            <w:r w:rsidRPr="000E1232">
              <w:rPr>
                <w:spacing w:val="4"/>
                <w:sz w:val="28"/>
                <w:szCs w:val="28"/>
              </w:rPr>
              <w:t>дицинской помощи в случае возникн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вения экстренной ситуации, угрож</w:t>
            </w:r>
            <w:r w:rsidRPr="000E1232">
              <w:rPr>
                <w:spacing w:val="4"/>
                <w:sz w:val="28"/>
                <w:szCs w:val="28"/>
              </w:rPr>
              <w:t>а</w:t>
            </w:r>
            <w:r w:rsidRPr="000E1232">
              <w:rPr>
                <w:spacing w:val="4"/>
                <w:sz w:val="28"/>
                <w:szCs w:val="28"/>
              </w:rPr>
              <w:t>ющей жизни и зд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ровью получателя социальных услуг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альных услуг, а также при наступлении </w:t>
            </w:r>
            <w:r w:rsidRPr="000E1232">
              <w:rPr>
                <w:spacing w:val="4"/>
                <w:sz w:val="28"/>
                <w:szCs w:val="28"/>
              </w:rPr>
              <w:t>факта забол</w:t>
            </w:r>
            <w:r w:rsidRPr="000E1232">
              <w:rPr>
                <w:spacing w:val="4"/>
                <w:sz w:val="28"/>
                <w:szCs w:val="28"/>
              </w:rPr>
              <w:t>е</w:t>
            </w:r>
            <w:r w:rsidRPr="000E1232">
              <w:rPr>
                <w:spacing w:val="4"/>
                <w:sz w:val="28"/>
                <w:szCs w:val="28"/>
              </w:rPr>
              <w:t>вания, треб</w:t>
            </w:r>
            <w:r w:rsidRPr="000E1232">
              <w:rPr>
                <w:spacing w:val="4"/>
                <w:sz w:val="28"/>
                <w:szCs w:val="28"/>
              </w:rPr>
              <w:t>у</w:t>
            </w:r>
            <w:r w:rsidRPr="000E1232">
              <w:rPr>
                <w:spacing w:val="4"/>
                <w:sz w:val="28"/>
                <w:szCs w:val="28"/>
              </w:rPr>
              <w:lastRenderedPageBreak/>
              <w:t>ющего госп</w:t>
            </w:r>
            <w:r w:rsidRPr="000E1232">
              <w:rPr>
                <w:spacing w:val="4"/>
                <w:sz w:val="28"/>
                <w:szCs w:val="28"/>
              </w:rPr>
              <w:t>и</w:t>
            </w:r>
            <w:r w:rsidRPr="000E1232">
              <w:rPr>
                <w:spacing w:val="4"/>
                <w:sz w:val="28"/>
                <w:szCs w:val="28"/>
              </w:rPr>
              <w:t>тализации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должна обеспечивать содействие в своевр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менном и в необход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мом по объему пред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ставлении медици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ской помощи в мед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цинских организациях Ставропольского края с учетом характера заболевания, мед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цинских показаний, физического и псих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ческого состояния п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лучателя социальных услуг;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представители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ставщика социальных услуг на основании заключения врача должны осуществлять сопровождение пол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чателя социальных услуг, направленного на госпитализацию, а также несовершенн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летнего получателя социальных услуг, направленного на го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питализацию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115,05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339,54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197,93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 w:rsidRPr="000E1232">
              <w:rPr>
                <w:sz w:val="28"/>
                <w:szCs w:val="28"/>
              </w:rPr>
              <w:lastRenderedPageBreak/>
              <w:t xml:space="preserve">центры – </w:t>
            </w:r>
            <w:r w:rsidRPr="000E1232">
              <w:rPr>
                <w:bCs/>
                <w:sz w:val="28"/>
                <w:szCs w:val="28"/>
              </w:rPr>
              <w:t>397,62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391,18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предоставления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Оказание медико-социальной пом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щи и стоматолог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ческой помощи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в рамках предоста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риваются:</w:t>
            </w:r>
          </w:p>
          <w:p w:rsidR="0024155C" w:rsidRPr="000E1232" w:rsidRDefault="0024155C" w:rsidP="006D7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организация вза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модействия получ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теля социальных услуг с медици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скими организаци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ми Ставропольского края в случаях заб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левания получател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социально знач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мыми заболевани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ми, входящими в перечень социально значимых заболев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ний, утвержденный постановлением Правительства Ро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 от 1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1232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1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br/>
              <w:t>№ 715 «Об утве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ждении перечня с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циально значимых заболеваний и п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 xml:space="preserve">речня заболеваний, представляющих опасность для 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окружающих»;</w:t>
            </w:r>
          </w:p>
          <w:p w:rsidR="0024155C" w:rsidRPr="000E1232" w:rsidRDefault="0024155C" w:rsidP="006D78DC">
            <w:pPr>
              <w:pStyle w:val="ConsPlusNormal"/>
              <w:tabs>
                <w:tab w:val="right" w:pos="935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выявление нужд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ющихся в средствах реабилитации;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оказание содействия в получении стом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тологический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мощи, в том числе для маломобильного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должно обеспечивать своевременное и в н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обходимом объеме предоставление пол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чателям социальных услуг медицинской помощи с учетом х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lastRenderedPageBreak/>
              <w:t>рактера заболевания, медицинских показ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ний, физического и психического состо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ния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оказание медико-социальной помощи и стоматологической помощи</w:t>
            </w:r>
            <w:r w:rsidRPr="000E1232">
              <w:rPr>
                <w:sz w:val="28"/>
                <w:szCs w:val="28"/>
              </w:rPr>
              <w:t xml:space="preserve"> осуществл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ется по медицинским показаниям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37,79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93,21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lastRenderedPageBreak/>
              <w:t>202,74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378,77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318,92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E1232">
              <w:rPr>
                <w:color w:val="000000"/>
                <w:spacing w:val="-2"/>
                <w:sz w:val="28"/>
                <w:szCs w:val="28"/>
              </w:rPr>
              <w:t>Оказание перви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ч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ной доврачебной медико-санитарной помощи, вызов врача на дом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0E1232">
              <w:rPr>
                <w:spacing w:val="1"/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pacing w:val="1"/>
                <w:sz w:val="28"/>
                <w:szCs w:val="28"/>
              </w:rPr>
              <w:t>о</w:t>
            </w:r>
            <w:r w:rsidRPr="000E1232">
              <w:rPr>
                <w:spacing w:val="1"/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риваются: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мед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цинских манипул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ций, направленных на оказание первой доврачебной пом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 xml:space="preserve">щи при состояниях, вызывающих угрозу </w:t>
            </w:r>
            <w:r w:rsidRPr="000E1232">
              <w:rPr>
                <w:sz w:val="28"/>
                <w:szCs w:val="28"/>
              </w:rPr>
              <w:lastRenderedPageBreak/>
              <w:t>здоровью получат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 социальных услуг;</w:t>
            </w:r>
          </w:p>
          <w:p w:rsidR="0024155C" w:rsidRPr="000E1232" w:rsidRDefault="0024155C" w:rsidP="006D78DC">
            <w:pPr>
              <w:jc w:val="both"/>
              <w:rPr>
                <w:spacing w:val="1"/>
                <w:sz w:val="28"/>
                <w:szCs w:val="28"/>
              </w:rPr>
            </w:pPr>
            <w:r w:rsidRPr="000E1232">
              <w:rPr>
                <w:spacing w:val="1"/>
                <w:sz w:val="28"/>
                <w:szCs w:val="28"/>
              </w:rPr>
              <w:t>вызов скорой мед</w:t>
            </w:r>
            <w:r w:rsidRPr="000E1232">
              <w:rPr>
                <w:spacing w:val="1"/>
                <w:sz w:val="28"/>
                <w:szCs w:val="28"/>
              </w:rPr>
              <w:t>и</w:t>
            </w:r>
            <w:r w:rsidRPr="000E1232">
              <w:rPr>
                <w:spacing w:val="1"/>
                <w:sz w:val="28"/>
                <w:szCs w:val="28"/>
              </w:rPr>
              <w:t>цинской помощи или врача, либо принятие мер для транспортировки получателя соц</w:t>
            </w:r>
            <w:r w:rsidRPr="000E1232">
              <w:rPr>
                <w:spacing w:val="1"/>
                <w:sz w:val="28"/>
                <w:szCs w:val="28"/>
              </w:rPr>
              <w:t>и</w:t>
            </w:r>
            <w:r w:rsidRPr="000E1232">
              <w:rPr>
                <w:spacing w:val="1"/>
                <w:sz w:val="28"/>
                <w:szCs w:val="28"/>
              </w:rPr>
              <w:t>альных услуг в ближайшую мед</w:t>
            </w:r>
            <w:r w:rsidRPr="000E1232">
              <w:rPr>
                <w:spacing w:val="1"/>
                <w:sz w:val="28"/>
                <w:szCs w:val="28"/>
              </w:rPr>
              <w:t>и</w:t>
            </w:r>
            <w:r w:rsidRPr="000E1232">
              <w:rPr>
                <w:spacing w:val="1"/>
                <w:sz w:val="28"/>
                <w:szCs w:val="28"/>
              </w:rPr>
              <w:t>цинскую организ</w:t>
            </w:r>
            <w:r w:rsidRPr="000E1232">
              <w:rPr>
                <w:spacing w:val="1"/>
                <w:sz w:val="28"/>
                <w:szCs w:val="28"/>
              </w:rPr>
              <w:t>а</w:t>
            </w:r>
            <w:r w:rsidRPr="000E1232">
              <w:rPr>
                <w:spacing w:val="1"/>
                <w:sz w:val="28"/>
                <w:szCs w:val="28"/>
              </w:rPr>
              <w:t>цию Ставропол</w:t>
            </w:r>
            <w:r w:rsidRPr="000E1232">
              <w:rPr>
                <w:spacing w:val="1"/>
                <w:sz w:val="28"/>
                <w:szCs w:val="28"/>
              </w:rPr>
              <w:t>ь</w:t>
            </w:r>
            <w:r w:rsidRPr="000E1232">
              <w:rPr>
                <w:spacing w:val="1"/>
                <w:sz w:val="28"/>
                <w:szCs w:val="28"/>
              </w:rPr>
              <w:t>ского края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ляться в соответствии с требованиями ста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дарта медицинской помощи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232,69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301,02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546,01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309,30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142,05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Посещение пол</w:t>
            </w:r>
            <w:r w:rsidRPr="000E1232">
              <w:rPr>
                <w:color w:val="000000"/>
                <w:sz w:val="28"/>
                <w:szCs w:val="28"/>
              </w:rPr>
              <w:t>у</w:t>
            </w:r>
            <w:r w:rsidRPr="000E1232">
              <w:rPr>
                <w:color w:val="000000"/>
                <w:sz w:val="28"/>
                <w:szCs w:val="28"/>
              </w:rPr>
              <w:t>чателя социальных услуг в медици</w:t>
            </w:r>
            <w:r w:rsidRPr="000E1232">
              <w:rPr>
                <w:color w:val="000000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ских организа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циях Ставропольского края при оказании ему медицинской помощи в ста</w:t>
            </w:r>
            <w:r w:rsidRPr="000E1232">
              <w:rPr>
                <w:color w:val="000000"/>
                <w:sz w:val="28"/>
                <w:szCs w:val="28"/>
              </w:rPr>
              <w:t>ци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нарных условиях в целях оказания м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 xml:space="preserve">рально-психологической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поддерж</w:t>
            </w:r>
            <w:r w:rsidRPr="000E1232">
              <w:rPr>
                <w:color w:val="000000"/>
                <w:spacing w:val="-8"/>
                <w:sz w:val="28"/>
                <w:szCs w:val="28"/>
              </w:rPr>
              <w:t>ки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lastRenderedPageBreak/>
              <w:t>социальная услуга предоставляется не менее одного раза за период госпит</w:t>
            </w:r>
            <w:r w:rsidRPr="000E1232">
              <w:rPr>
                <w:spacing w:val="4"/>
                <w:sz w:val="28"/>
                <w:szCs w:val="28"/>
              </w:rPr>
              <w:t>а</w:t>
            </w:r>
            <w:r w:rsidRPr="000E1232">
              <w:rPr>
                <w:spacing w:val="4"/>
                <w:sz w:val="28"/>
                <w:szCs w:val="28"/>
              </w:rPr>
              <w:t>лизации получателя социальных услуг, но не более одного  раза в две недели</w:t>
            </w:r>
            <w:r w:rsidRPr="000E1232">
              <w:rPr>
                <w:spacing w:val="1"/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spacing w:val="4"/>
                <w:sz w:val="28"/>
                <w:szCs w:val="28"/>
              </w:rPr>
              <w:t>ь</w:t>
            </w:r>
            <w:r w:rsidRPr="000E1232">
              <w:rPr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spacing w:val="4"/>
                <w:sz w:val="28"/>
                <w:szCs w:val="28"/>
              </w:rPr>
              <w:t>у</w:t>
            </w:r>
            <w:r w:rsidRPr="000E1232">
              <w:rPr>
                <w:spacing w:val="4"/>
                <w:sz w:val="28"/>
                <w:szCs w:val="28"/>
              </w:rPr>
              <w:t xml:space="preserve">сматриваются: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lastRenderedPageBreak/>
              <w:t>посещение получ</w:t>
            </w:r>
            <w:r w:rsidRPr="000E1232">
              <w:rPr>
                <w:spacing w:val="4"/>
                <w:sz w:val="28"/>
                <w:szCs w:val="28"/>
              </w:rPr>
              <w:t>а</w:t>
            </w:r>
            <w:r w:rsidRPr="000E1232">
              <w:rPr>
                <w:spacing w:val="4"/>
                <w:sz w:val="28"/>
                <w:szCs w:val="28"/>
              </w:rPr>
              <w:t xml:space="preserve">теля социальных услуг </w:t>
            </w:r>
            <w:r w:rsidRPr="000E1232">
              <w:rPr>
                <w:color w:val="000000"/>
                <w:sz w:val="28"/>
                <w:szCs w:val="28"/>
              </w:rPr>
              <w:t>в медици</w:t>
            </w:r>
            <w:r w:rsidRPr="000E1232">
              <w:rPr>
                <w:color w:val="000000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ских организа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циях Ставропольского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края</w:t>
            </w:r>
            <w:r w:rsidRPr="000E1232">
              <w:rPr>
                <w:spacing w:val="4"/>
                <w:sz w:val="28"/>
                <w:szCs w:val="28"/>
              </w:rPr>
              <w:t>, расположе</w:t>
            </w:r>
            <w:r w:rsidRPr="000E1232">
              <w:rPr>
                <w:spacing w:val="4"/>
                <w:sz w:val="28"/>
                <w:szCs w:val="28"/>
              </w:rPr>
              <w:t>н</w:t>
            </w:r>
            <w:r w:rsidRPr="000E1232">
              <w:rPr>
                <w:spacing w:val="4"/>
                <w:sz w:val="28"/>
                <w:szCs w:val="28"/>
              </w:rPr>
              <w:t>ных в пределах г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родского округа (муниципального района)</w:t>
            </w:r>
            <w:r>
              <w:rPr>
                <w:spacing w:val="4"/>
                <w:sz w:val="28"/>
                <w:szCs w:val="28"/>
              </w:rPr>
              <w:t>,</w:t>
            </w:r>
            <w:r w:rsidRPr="000E1232">
              <w:rPr>
                <w:spacing w:val="4"/>
                <w:sz w:val="28"/>
                <w:szCs w:val="28"/>
              </w:rPr>
              <w:t xml:space="preserve"> на терр</w:t>
            </w:r>
            <w:r w:rsidRPr="000E1232">
              <w:rPr>
                <w:spacing w:val="4"/>
                <w:sz w:val="28"/>
                <w:szCs w:val="28"/>
              </w:rPr>
              <w:t>и</w:t>
            </w:r>
            <w:r w:rsidRPr="000E1232">
              <w:rPr>
                <w:spacing w:val="4"/>
                <w:sz w:val="28"/>
                <w:szCs w:val="28"/>
              </w:rPr>
              <w:t>тории которого осуществляет свою деятельность  п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ставщик социал</w:t>
            </w:r>
            <w:r w:rsidRPr="000E1232">
              <w:rPr>
                <w:spacing w:val="4"/>
                <w:sz w:val="28"/>
                <w:szCs w:val="28"/>
              </w:rPr>
              <w:t>ь</w:t>
            </w:r>
            <w:r w:rsidRPr="000E1232">
              <w:rPr>
                <w:spacing w:val="4"/>
                <w:sz w:val="28"/>
                <w:szCs w:val="28"/>
              </w:rPr>
              <w:t>ных услуг в Ста</w:t>
            </w:r>
            <w:r w:rsidRPr="000E1232">
              <w:rPr>
                <w:spacing w:val="4"/>
                <w:sz w:val="28"/>
                <w:szCs w:val="28"/>
              </w:rPr>
              <w:t>в</w:t>
            </w:r>
            <w:r w:rsidRPr="000E1232">
              <w:rPr>
                <w:spacing w:val="4"/>
                <w:sz w:val="28"/>
                <w:szCs w:val="28"/>
              </w:rPr>
              <w:t>ропольском крае, а в отношении нес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вершеннолетних и граждан, призна</w:t>
            </w:r>
            <w:r w:rsidRPr="000E1232">
              <w:rPr>
                <w:spacing w:val="4"/>
                <w:sz w:val="28"/>
                <w:szCs w:val="28"/>
              </w:rPr>
              <w:t>н</w:t>
            </w:r>
            <w:r w:rsidRPr="000E1232">
              <w:rPr>
                <w:spacing w:val="4"/>
                <w:sz w:val="28"/>
                <w:szCs w:val="28"/>
              </w:rPr>
              <w:t>ных в установле</w:t>
            </w:r>
            <w:r w:rsidRPr="000E1232">
              <w:rPr>
                <w:spacing w:val="4"/>
                <w:sz w:val="28"/>
                <w:szCs w:val="28"/>
              </w:rPr>
              <w:t>н</w:t>
            </w:r>
            <w:r w:rsidRPr="000E1232">
              <w:rPr>
                <w:spacing w:val="4"/>
                <w:sz w:val="28"/>
                <w:szCs w:val="28"/>
              </w:rPr>
              <w:t>ном порядке неде</w:t>
            </w:r>
            <w:r w:rsidRPr="000E1232">
              <w:rPr>
                <w:spacing w:val="4"/>
                <w:sz w:val="28"/>
                <w:szCs w:val="28"/>
              </w:rPr>
              <w:t>е</w:t>
            </w:r>
            <w:r w:rsidRPr="000E1232">
              <w:rPr>
                <w:spacing w:val="4"/>
                <w:sz w:val="28"/>
                <w:szCs w:val="28"/>
              </w:rPr>
              <w:t>способными – в пределах Ставр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польского края;</w:t>
            </w:r>
          </w:p>
          <w:p w:rsidR="0024155C" w:rsidRPr="000E1232" w:rsidRDefault="0024155C" w:rsidP="006D78DC">
            <w:pPr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оказание получат</w:t>
            </w:r>
            <w:r w:rsidRPr="000E1232">
              <w:rPr>
                <w:spacing w:val="4"/>
                <w:sz w:val="28"/>
                <w:szCs w:val="28"/>
              </w:rPr>
              <w:t>е</w:t>
            </w:r>
            <w:r w:rsidRPr="000E1232">
              <w:rPr>
                <w:spacing w:val="4"/>
                <w:sz w:val="28"/>
                <w:szCs w:val="28"/>
              </w:rPr>
              <w:t>лю социальных услуг морально-</w:t>
            </w:r>
          </w:p>
          <w:p w:rsidR="0024155C" w:rsidRPr="000E1232" w:rsidRDefault="0024155C" w:rsidP="006D78DC">
            <w:pPr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lastRenderedPageBreak/>
              <w:t>психологической поддержки</w:t>
            </w:r>
          </w:p>
          <w:p w:rsidR="0024155C" w:rsidRPr="000E1232" w:rsidRDefault="0024155C" w:rsidP="006D78DC">
            <w:pPr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 xml:space="preserve">при предоставлении социальной услуги </w:t>
            </w:r>
            <w:r w:rsidRPr="000E1232">
              <w:rPr>
                <w:sz w:val="28"/>
                <w:szCs w:val="28"/>
              </w:rPr>
              <w:t>должны проводиться беседы с получателем социальных услуг, обеспечивающие де</w:t>
            </w:r>
            <w:r w:rsidRPr="000E1232">
              <w:rPr>
                <w:sz w:val="28"/>
                <w:szCs w:val="28"/>
              </w:rPr>
              <w:t>й</w:t>
            </w:r>
            <w:r w:rsidRPr="000E1232">
              <w:rPr>
                <w:sz w:val="28"/>
                <w:szCs w:val="28"/>
              </w:rPr>
              <w:t>ственную психолог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ческую поддержку;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по просьбе получат</w:t>
            </w:r>
            <w:r w:rsidRPr="000E1232">
              <w:rPr>
                <w:spacing w:val="4"/>
                <w:sz w:val="28"/>
                <w:szCs w:val="28"/>
              </w:rPr>
              <w:t>е</w:t>
            </w:r>
            <w:r w:rsidRPr="000E1232">
              <w:rPr>
                <w:spacing w:val="4"/>
                <w:sz w:val="28"/>
                <w:szCs w:val="28"/>
              </w:rPr>
              <w:t xml:space="preserve">ля социальных услуг могут одновременно оказываться другие </w:t>
            </w:r>
            <w:r w:rsidRPr="000E1232">
              <w:rPr>
                <w:spacing w:val="4"/>
                <w:sz w:val="28"/>
                <w:szCs w:val="28"/>
              </w:rPr>
              <w:lastRenderedPageBreak/>
              <w:t>социальные услуги, в том числе приобрет</w:t>
            </w:r>
            <w:r w:rsidRPr="000E1232">
              <w:rPr>
                <w:spacing w:val="4"/>
                <w:sz w:val="28"/>
                <w:szCs w:val="28"/>
              </w:rPr>
              <w:t>е</w:t>
            </w:r>
            <w:r w:rsidRPr="000E1232">
              <w:rPr>
                <w:spacing w:val="4"/>
                <w:sz w:val="28"/>
                <w:szCs w:val="28"/>
              </w:rPr>
              <w:t>ние и доставка пр</w:t>
            </w:r>
            <w:r w:rsidRPr="000E1232">
              <w:rPr>
                <w:spacing w:val="4"/>
                <w:sz w:val="28"/>
                <w:szCs w:val="28"/>
              </w:rPr>
              <w:t>о</w:t>
            </w:r>
            <w:r w:rsidRPr="000E1232">
              <w:rPr>
                <w:spacing w:val="4"/>
                <w:sz w:val="28"/>
                <w:szCs w:val="28"/>
              </w:rPr>
              <w:t>дуктов питания, л</w:t>
            </w:r>
            <w:r w:rsidRPr="000E1232">
              <w:rPr>
                <w:spacing w:val="4"/>
                <w:sz w:val="28"/>
                <w:szCs w:val="28"/>
              </w:rPr>
              <w:t>е</w:t>
            </w:r>
            <w:r w:rsidRPr="000E1232">
              <w:rPr>
                <w:spacing w:val="4"/>
                <w:sz w:val="28"/>
                <w:szCs w:val="28"/>
              </w:rPr>
              <w:t>карственных средств и др.</w:t>
            </w:r>
            <w:r w:rsidRPr="000E1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61,76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115,86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143,81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217,43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lastRenderedPageBreak/>
              <w:t xml:space="preserve">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391,18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lastRenderedPageBreak/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Содействие в п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лучении зубопр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тезной и протезно-ортопедической помощи, а также в обеспечении те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х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ническими сре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д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ствами ухода и р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абили</w:t>
            </w:r>
            <w:r w:rsidRPr="000E1232">
              <w:rPr>
                <w:color w:val="000000"/>
                <w:spacing w:val="-4"/>
                <w:sz w:val="28"/>
                <w:szCs w:val="28"/>
              </w:rPr>
              <w:t>тации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сопрово</w:t>
            </w:r>
            <w:r w:rsidRPr="000E1232">
              <w:rPr>
                <w:sz w:val="28"/>
                <w:szCs w:val="28"/>
              </w:rPr>
              <w:t>ж</w:t>
            </w:r>
            <w:r w:rsidRPr="000E1232">
              <w:rPr>
                <w:sz w:val="28"/>
                <w:szCs w:val="28"/>
              </w:rPr>
              <w:t>дение в медици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скую организацию Ставропольского края и обратно,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мощь в заказе 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тезно-</w:t>
            </w:r>
            <w:proofErr w:type="spellStart"/>
            <w:r w:rsidRPr="000E1232">
              <w:rPr>
                <w:sz w:val="28"/>
                <w:szCs w:val="28"/>
              </w:rPr>
              <w:t>ортопедичес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ких изделий и те</w:t>
            </w:r>
            <w:r w:rsidRPr="000E1232">
              <w:rPr>
                <w:sz w:val="28"/>
                <w:szCs w:val="28"/>
              </w:rPr>
              <w:t>х</w:t>
            </w:r>
            <w:r w:rsidRPr="000E1232">
              <w:rPr>
                <w:sz w:val="28"/>
                <w:szCs w:val="28"/>
              </w:rPr>
              <w:t>нических средств ухода и реабилит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ции, контроль за их доставкой, при необходимости  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ставку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быть ос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ществлена в соотве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ствии с практическ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ми потребностями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61,15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104,58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89,68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337,86;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ные центры – 293,39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27.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Содействие в пр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ведении медико-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социальной эк</w:t>
            </w:r>
            <w:r w:rsidRPr="000E1232">
              <w:rPr>
                <w:color w:val="000000"/>
                <w:sz w:val="28"/>
                <w:szCs w:val="28"/>
              </w:rPr>
              <w:t>с</w:t>
            </w:r>
            <w:r w:rsidRPr="000E1232">
              <w:rPr>
                <w:color w:val="000000"/>
                <w:sz w:val="28"/>
                <w:szCs w:val="28"/>
              </w:rPr>
              <w:t>пертизы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по </w:t>
            </w:r>
            <w:r w:rsidRPr="000E1232">
              <w:rPr>
                <w:sz w:val="28"/>
                <w:szCs w:val="28"/>
              </w:rPr>
              <w:lastRenderedPageBreak/>
              <w:t>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но не чаще о</w:t>
            </w:r>
            <w:r w:rsidRPr="000E1232">
              <w:rPr>
                <w:sz w:val="28"/>
                <w:szCs w:val="28"/>
              </w:rPr>
              <w:t>д</w:t>
            </w:r>
            <w:r w:rsidRPr="000E1232">
              <w:rPr>
                <w:sz w:val="28"/>
                <w:szCs w:val="28"/>
              </w:rPr>
              <w:t>ного раза в год;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в соотве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ствии с медици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скими показаниями контроль сроков очередного освид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тельствования,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провождение пол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чателя социальной услуг к месту 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ведения медико-социальной экспе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тизы и обратно, сбор необходимых документов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обеспечить своевременное пос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lastRenderedPageBreak/>
              <w:t>щение получателем социальных услуг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ответствующих сп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циалистов и сбор всех документов, необх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димых для комплек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ной оценки состояния его организма на о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нове анализа клинико-функциональных,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циально-бытовых,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профессионально-трудовых, психолог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ческих данных </w:t>
            </w:r>
            <w:proofErr w:type="spellStart"/>
            <w:r w:rsidRPr="000E1232">
              <w:rPr>
                <w:sz w:val="28"/>
                <w:szCs w:val="28"/>
              </w:rPr>
              <w:t>осв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детельствуемого</w:t>
            </w:r>
            <w:proofErr w:type="spellEnd"/>
            <w:r w:rsidRPr="000E1232">
              <w:rPr>
                <w:sz w:val="28"/>
                <w:szCs w:val="28"/>
              </w:rPr>
              <w:t xml:space="preserve"> с и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пользованием класс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фикаций и критериев, разрабатываемых и утверждаемых в уст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новленном законод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тельством Российской Федерации порядке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216,39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201,38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148,43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692,12;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соц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ально-медицин-</w:t>
            </w:r>
            <w:proofErr w:type="spellStart"/>
            <w:r w:rsidRPr="000E1232">
              <w:rPr>
                <w:color w:val="000000"/>
                <w:sz w:val="28"/>
                <w:szCs w:val="28"/>
              </w:rPr>
              <w:t>ских</w:t>
            </w:r>
            <w:proofErr w:type="spellEnd"/>
            <w:r w:rsidRPr="000E1232">
              <w:rPr>
                <w:color w:val="000000"/>
                <w:sz w:val="28"/>
                <w:szCs w:val="28"/>
              </w:rPr>
              <w:t xml:space="preserve"> мероприятий для инвалидов, в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>том числе детей-инвалидов, на 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с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новании индивид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альных программ реаби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литации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необходимости (</w:t>
            </w:r>
            <w:proofErr w:type="spell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lastRenderedPageBreak/>
              <w:t>ность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   </w:t>
            </w:r>
            <w:r w:rsidRPr="000E1232">
              <w:rPr>
                <w:sz w:val="28"/>
                <w:szCs w:val="28"/>
              </w:rPr>
              <w:t>60 минут);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организ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ция и проведение для получателя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 следующих мер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приятий в соотве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ствии с индивид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альной программой реабилитации и назначением врача (фельдшера):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массажа, физиот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рапевтических 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цедур, занятий 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чебной физкульт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рой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видуальной программой </w:t>
            </w:r>
            <w:r w:rsidRPr="000E1232">
              <w:rPr>
                <w:sz w:val="28"/>
                <w:szCs w:val="28"/>
              </w:rPr>
              <w:lastRenderedPageBreak/>
              <w:t>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ляться получателю социальных услуг, имеющему индивид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lastRenderedPageBreak/>
              <w:t>альную программу 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абилитации, и обесп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чивать реализацию предусмотренных в ней мероприятий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48,14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lastRenderedPageBreak/>
              <w:t xml:space="preserve">ты – </w:t>
            </w:r>
            <w:r w:rsidRPr="000E1232">
              <w:rPr>
                <w:bCs/>
                <w:sz w:val="28"/>
                <w:szCs w:val="28"/>
              </w:rPr>
              <w:t>133,14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184,01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140,99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100,24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Содействие в орг</w:t>
            </w:r>
            <w:r w:rsidRPr="000E1232">
              <w:rPr>
                <w:color w:val="000000"/>
                <w:sz w:val="28"/>
                <w:szCs w:val="28"/>
              </w:rPr>
              <w:t>а</w:t>
            </w:r>
            <w:r w:rsidRPr="000E1232">
              <w:rPr>
                <w:color w:val="000000"/>
                <w:sz w:val="28"/>
                <w:szCs w:val="28"/>
              </w:rPr>
              <w:t>низации прохо</w:t>
            </w:r>
            <w:r w:rsidRPr="000E1232">
              <w:rPr>
                <w:color w:val="000000"/>
                <w:sz w:val="28"/>
                <w:szCs w:val="28"/>
              </w:rPr>
              <w:t>ж</w:t>
            </w:r>
            <w:r w:rsidRPr="000E1232">
              <w:rPr>
                <w:color w:val="000000"/>
                <w:sz w:val="28"/>
                <w:szCs w:val="28"/>
              </w:rPr>
              <w:t>дения диспансер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зации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lastRenderedPageBreak/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 xml:space="preserve">риваются: 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сбор и подготовка документов, нео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ходимых для 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хождения диспанс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ризации;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доставка получателя социальных услуг в медицинскую орг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низацию Ставр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польского края или врачей соотве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ствующего профиля в организацию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циального обслуж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вания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получателю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должно быть обеспечено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сещение всех предп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санных ему врачей-</w:t>
            </w:r>
            <w:r w:rsidRPr="000E1232">
              <w:rPr>
                <w:sz w:val="28"/>
                <w:szCs w:val="28"/>
              </w:rPr>
              <w:lastRenderedPageBreak/>
              <w:t>специалистов для углубленного и вс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стороннего обслед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вания состояния зд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ровья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168,58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156,47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143,81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259,15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Медико-социальное обсл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дование безнадзо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ных и беспризо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ных детей и лиц без определенного места жительства и занятий при п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>ступлении в орг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низации социал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ного обслуживания и проведение пе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вичного медици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ского осмотра и первичной сан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тарной обработки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 в том числе при поступлении в организацию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ального обслужив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ния;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риваются: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перви</w:t>
            </w:r>
            <w:r w:rsidRPr="000E1232">
              <w:rPr>
                <w:sz w:val="28"/>
                <w:szCs w:val="28"/>
              </w:rPr>
              <w:t>ч</w:t>
            </w:r>
            <w:r w:rsidRPr="000E1232">
              <w:rPr>
                <w:sz w:val="28"/>
                <w:szCs w:val="28"/>
              </w:rPr>
              <w:t>ного медицинского ос</w:t>
            </w:r>
            <w:r>
              <w:rPr>
                <w:sz w:val="28"/>
                <w:szCs w:val="28"/>
              </w:rPr>
              <w:t xml:space="preserve">мотра </w:t>
            </w:r>
            <w:r w:rsidRPr="000E1232">
              <w:rPr>
                <w:sz w:val="28"/>
                <w:szCs w:val="28"/>
              </w:rPr>
              <w:t>первичной санитарной обр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ботки;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организация первой доврачебной пом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щи (при необход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мости)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в условиях приемно-карантинного отдел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ния поставщика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услуг, в сл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чае его отсутствия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 xml:space="preserve">лучатель социальных </w:t>
            </w:r>
            <w:r w:rsidRPr="000E1232">
              <w:rPr>
                <w:sz w:val="28"/>
                <w:szCs w:val="28"/>
              </w:rPr>
              <w:lastRenderedPageBreak/>
              <w:t>услуг направляется в медицинские орган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зации Ставропольск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го края для провед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ния обследования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132,33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117,46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197,93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93,94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  <w:lang w:val="en-US"/>
              </w:rPr>
              <w:t>III</w:t>
            </w:r>
            <w:r w:rsidRPr="000E1232">
              <w:rPr>
                <w:sz w:val="28"/>
                <w:szCs w:val="28"/>
              </w:rPr>
              <w:t>. Социально-психологические услуги</w:t>
            </w:r>
          </w:p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31.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3"/>
                <w:sz w:val="28"/>
                <w:szCs w:val="28"/>
              </w:rPr>
              <w:t>Социально-психологическое консультирование, в том числе по в</w:t>
            </w:r>
            <w:r w:rsidRPr="000E1232">
              <w:rPr>
                <w:color w:val="000000"/>
                <w:spacing w:val="3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просам внутрис</w:t>
            </w:r>
            <w:r w:rsidRPr="000E1232">
              <w:rPr>
                <w:color w:val="000000"/>
                <w:sz w:val="28"/>
                <w:szCs w:val="28"/>
              </w:rPr>
              <w:t>е</w:t>
            </w:r>
            <w:r w:rsidRPr="000E1232">
              <w:rPr>
                <w:color w:val="000000"/>
                <w:sz w:val="28"/>
                <w:szCs w:val="28"/>
              </w:rPr>
              <w:t>мейных отношений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не более трех раз в н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 xml:space="preserve">делю </w:t>
            </w:r>
            <w:r>
              <w:rPr>
                <w:sz w:val="28"/>
                <w:szCs w:val="28"/>
              </w:rPr>
              <w:t>(</w:t>
            </w:r>
            <w:r w:rsidRPr="000E1232">
              <w:rPr>
                <w:sz w:val="28"/>
                <w:szCs w:val="28"/>
              </w:rPr>
              <w:t>продолж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тельность</w:t>
            </w:r>
            <w:r>
              <w:rPr>
                <w:sz w:val="28"/>
                <w:szCs w:val="28"/>
              </w:rPr>
              <w:t>ю –</w:t>
            </w:r>
            <w:r w:rsidRPr="000E1232">
              <w:rPr>
                <w:sz w:val="28"/>
                <w:szCs w:val="28"/>
              </w:rPr>
              <w:t xml:space="preserve"> не б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лее 60 минут</w:t>
            </w:r>
            <w:r>
              <w:rPr>
                <w:sz w:val="28"/>
                <w:szCs w:val="28"/>
              </w:rPr>
              <w:t>)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получение информации от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lastRenderedPageBreak/>
              <w:t>ных услуг о его проблемах, обсу</w:t>
            </w:r>
            <w:r w:rsidRPr="000E1232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 ним</w:t>
            </w:r>
            <w:r w:rsidRPr="000E1232">
              <w:rPr>
                <w:sz w:val="28"/>
                <w:szCs w:val="28"/>
              </w:rPr>
              <w:t xml:space="preserve"> этих проблем для ра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крытия и мобилиз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ции получател</w:t>
            </w:r>
            <w:r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м социальных услуг внутренних ресу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сов и последующего решения социально-психологических проблем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своевременно предупредить во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можные нарушения в процессе становления и развития личности получателя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услуг, спосо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ствовать созданию условий для полн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ценного психического развития личности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65,40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62,15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201,30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176,91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lastRenderedPageBreak/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291,89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lastRenderedPageBreak/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Психологическая помощь и по</w:t>
            </w:r>
            <w:r w:rsidRPr="000E1232">
              <w:rPr>
                <w:color w:val="000000"/>
                <w:sz w:val="28"/>
                <w:szCs w:val="28"/>
              </w:rPr>
              <w:t>д</w:t>
            </w:r>
            <w:r w:rsidRPr="000E1232">
              <w:rPr>
                <w:color w:val="000000"/>
                <w:sz w:val="28"/>
                <w:szCs w:val="28"/>
              </w:rPr>
              <w:t>держка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сти, но не более трех раз в неделю (</w:t>
            </w:r>
            <w:proofErr w:type="spell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   </w:t>
            </w:r>
            <w:r w:rsidRPr="000E1232">
              <w:rPr>
                <w:sz w:val="28"/>
                <w:szCs w:val="28"/>
              </w:rPr>
              <w:t>60 минут);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сматривается 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ведение индивид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альной психолог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ческой работы с родственниками тяжелобольного получателя соц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альных услуг, находящегося в остром эмоци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нальном состоянии, целью которой я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в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ляется стабилиз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ция эмоциональн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го состояния кл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ента и определение дальнейших путей психологического взаимодействия с тяжелобольным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способств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вать укреплению пс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хического здоровья получателя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услуг, повыш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нию его психической защищенности и стрессоустойчивости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63,61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71,10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196,42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335,99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ность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психо</w:t>
            </w:r>
            <w:proofErr w:type="spellEnd"/>
            <w:r w:rsidRPr="000E1232">
              <w:rPr>
                <w:sz w:val="28"/>
                <w:szCs w:val="28"/>
              </w:rPr>
              <w:t>-логический патр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наж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но не чаще о</w:t>
            </w:r>
            <w:r w:rsidRPr="000E1232">
              <w:rPr>
                <w:sz w:val="28"/>
                <w:szCs w:val="28"/>
              </w:rPr>
              <w:t>д</w:t>
            </w:r>
            <w:r w:rsidRPr="000E1232">
              <w:rPr>
                <w:sz w:val="28"/>
                <w:szCs w:val="28"/>
              </w:rPr>
              <w:t xml:space="preserve">ного раза в месяц,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>20 минут);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 xml:space="preserve">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системат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ческое наблюдение за получателем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циальной услуги для выявления с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туации психолог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ческого дискомфо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та, конфликтных и других ситуаций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своевременное оказ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ние получателю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 необх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димой социально-психологической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мощи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30,82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57,68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lastRenderedPageBreak/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56,09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391,18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Оказание консул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тационной псих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логической пом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щи анонимно, в </w:t>
            </w:r>
            <w:r w:rsidRPr="000E1232">
              <w:rPr>
                <w:color w:val="000000"/>
                <w:sz w:val="28"/>
                <w:szCs w:val="28"/>
              </w:rPr>
              <w:t>том числе с и</w:t>
            </w:r>
            <w:r w:rsidRPr="000E1232">
              <w:rPr>
                <w:color w:val="000000"/>
                <w:sz w:val="28"/>
                <w:szCs w:val="28"/>
              </w:rPr>
              <w:t>с</w:t>
            </w:r>
            <w:r w:rsidRPr="000E1232">
              <w:rPr>
                <w:color w:val="000000"/>
                <w:sz w:val="28"/>
                <w:szCs w:val="28"/>
              </w:rPr>
              <w:t>пользованием т</w:t>
            </w:r>
            <w:r w:rsidRPr="000E1232">
              <w:rPr>
                <w:color w:val="000000"/>
                <w:sz w:val="28"/>
                <w:szCs w:val="28"/>
              </w:rPr>
              <w:t>е</w:t>
            </w:r>
            <w:r w:rsidRPr="000E1232">
              <w:rPr>
                <w:color w:val="000000"/>
                <w:sz w:val="28"/>
                <w:szCs w:val="28"/>
              </w:rPr>
              <w:t>лефона доверия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8425AA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сти исходя из эм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ционального сост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яния получателей социальных услуг (</w:t>
            </w:r>
            <w:r w:rsidRPr="000E1232">
              <w:rPr>
                <w:sz w:val="28"/>
                <w:szCs w:val="28"/>
              </w:rPr>
              <w:t xml:space="preserve">продолжительность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0E1232">
              <w:rPr>
                <w:sz w:val="28"/>
                <w:szCs w:val="28"/>
              </w:rPr>
              <w:t>м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консул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тирование получ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 по интерес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ющим его пробл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мам в целях соде</w:t>
            </w:r>
            <w:r w:rsidRPr="000E1232">
              <w:rPr>
                <w:sz w:val="28"/>
                <w:szCs w:val="28"/>
              </w:rPr>
              <w:t>й</w:t>
            </w:r>
            <w:r w:rsidRPr="000E1232">
              <w:rPr>
                <w:sz w:val="28"/>
                <w:szCs w:val="28"/>
              </w:rPr>
              <w:t>ствия в мобилиз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его</w:t>
            </w:r>
            <w:r w:rsidRPr="000E1232">
              <w:rPr>
                <w:sz w:val="28"/>
                <w:szCs w:val="28"/>
              </w:rPr>
              <w:t xml:space="preserve"> духовных, физических, инте</w:t>
            </w:r>
            <w:r w:rsidRPr="000E1232">
              <w:rPr>
                <w:sz w:val="28"/>
                <w:szCs w:val="28"/>
              </w:rPr>
              <w:t>л</w:t>
            </w:r>
            <w:r w:rsidRPr="000E1232">
              <w:rPr>
                <w:sz w:val="28"/>
                <w:szCs w:val="28"/>
              </w:rPr>
              <w:t>лектуальных ресу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сов для выхода из кризисной ситуации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осуществлят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ся анонимно, в том числе с использован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ем телефона доверия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240,07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208,35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Оказание экстре</w:t>
            </w:r>
            <w:r w:rsidRPr="000E1232">
              <w:rPr>
                <w:color w:val="000000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ной психологич</w:t>
            </w:r>
            <w:r w:rsidRPr="000E1232">
              <w:rPr>
                <w:color w:val="000000"/>
                <w:sz w:val="28"/>
                <w:szCs w:val="28"/>
              </w:rPr>
              <w:t>е</w:t>
            </w:r>
            <w:r w:rsidRPr="000E1232">
              <w:rPr>
                <w:color w:val="000000"/>
                <w:sz w:val="28"/>
                <w:szCs w:val="28"/>
              </w:rPr>
              <w:t>ской помощи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896359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сти исходя из эм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ционального сост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яния получателя социальных услуг </w:t>
            </w:r>
            <w:proofErr w:type="spellStart"/>
            <w:r w:rsidRPr="000E1232">
              <w:rPr>
                <w:sz w:val="28"/>
                <w:szCs w:val="28"/>
              </w:rPr>
              <w:t>продолжитель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E1232">
              <w:rPr>
                <w:sz w:val="28"/>
                <w:szCs w:val="28"/>
              </w:rPr>
              <w:t>ность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 </w:t>
            </w:r>
            <w:r w:rsidRPr="000E1232">
              <w:rPr>
                <w:sz w:val="28"/>
                <w:szCs w:val="28"/>
              </w:rPr>
              <w:t>60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сматривается  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дивидуальная пс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хологическая раб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та с получателем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социальных услуг, находящ</w:t>
            </w:r>
            <w:r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мся в остром эмоци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нальном состоянии вследствие острой жизненной ситу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ции (включая те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рористические 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к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ты, техногенные катастрофы и др.)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должна способств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вать стабилизации эмоционального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стояния получателя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113,91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53,20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327,34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319,33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 xml:space="preserve">ванных жалоб </w:t>
            </w:r>
            <w:r w:rsidRPr="000E1232">
              <w:rPr>
                <w:sz w:val="28"/>
                <w:szCs w:val="28"/>
              </w:rPr>
              <w:lastRenderedPageBreak/>
              <w:t>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Психологические тренинги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896359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более одного раза в неделю (</w:t>
            </w:r>
            <w:r w:rsidRPr="000E1232">
              <w:rPr>
                <w:sz w:val="28"/>
                <w:szCs w:val="28"/>
              </w:rPr>
              <w:t>продолж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тельность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>не более 45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активное психологическое воздействие, направленное на снятие последствий психотравмиру</w:t>
            </w:r>
            <w:r w:rsidRPr="000E1232">
              <w:rPr>
                <w:sz w:val="28"/>
                <w:szCs w:val="28"/>
              </w:rPr>
              <w:t>ю</w:t>
            </w:r>
            <w:r w:rsidRPr="000E1232">
              <w:rPr>
                <w:sz w:val="28"/>
                <w:szCs w:val="28"/>
              </w:rPr>
              <w:t xml:space="preserve">щих ситуаций, </w:t>
            </w:r>
            <w:r w:rsidRPr="000E1232">
              <w:rPr>
                <w:sz w:val="28"/>
                <w:szCs w:val="28"/>
              </w:rPr>
              <w:lastRenderedPageBreak/>
              <w:t>нервно-психической напряженности, на выработку умений и навыков социальной адаптации к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здавшимся услов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ям проживания, предоставление психологической помощи, отработку новых приемов и способов поведения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выработать у получателя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умения и навыки социальной адаптации к созда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шимся условиям пр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живания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11,53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44,25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201,30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561,90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483,54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Психологическая диагностика и о</w:t>
            </w:r>
            <w:r w:rsidRPr="000E1232">
              <w:rPr>
                <w:color w:val="000000"/>
                <w:sz w:val="28"/>
                <w:szCs w:val="28"/>
              </w:rPr>
              <w:t>б</w:t>
            </w:r>
            <w:r w:rsidRPr="000E1232">
              <w:rPr>
                <w:color w:val="000000"/>
                <w:sz w:val="28"/>
                <w:szCs w:val="28"/>
              </w:rPr>
              <w:t>следование личн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сти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896359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 при обращении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за псих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логической пом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щью (продолж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тельность</w:t>
            </w:r>
            <w:r>
              <w:rPr>
                <w:sz w:val="28"/>
                <w:szCs w:val="28"/>
              </w:rPr>
              <w:t xml:space="preserve"> –</w:t>
            </w:r>
            <w:r w:rsidRPr="000E1232">
              <w:rPr>
                <w:sz w:val="28"/>
                <w:szCs w:val="28"/>
              </w:rPr>
              <w:t xml:space="preserve"> не более 60 минут);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сматривается 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ведение диагност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ческих манипул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я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ций, направленных на определение 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к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туального психич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ского состояния получателя соц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альных услуг, ос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бенностей его 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стемы отношений, специфики взаим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отношений с окр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жающими людьми, необходимых для составления 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гноза и разработки рекомендаций по оказанию </w:t>
            </w:r>
            <w:r>
              <w:rPr>
                <w:color w:val="000000"/>
                <w:spacing w:val="4"/>
                <w:sz w:val="28"/>
                <w:szCs w:val="28"/>
              </w:rPr>
              <w:t>ему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надлежащей псих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логической помощи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разработку рекоме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даций по коррекции отклонений получат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9,25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48,72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380,42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343,06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ность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Психологическая коррекция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896359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более одного раза в неделю (</w:t>
            </w:r>
            <w:r w:rsidRPr="000E1232">
              <w:rPr>
                <w:sz w:val="28"/>
                <w:szCs w:val="28"/>
              </w:rPr>
              <w:t>продолж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тельность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>не более 50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в рамках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сматривается 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ведение индивид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альной психолог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ческой работы, направленной на преодоление или ослабление откл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нений в развитии, эмоциональном 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стоянии и повед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нии получателя 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циальных услуг с целью приведения этих показателей в соответствие с во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з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растными нормами и требованиями 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циальной среды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проводиться индивидуально, а также в группах пол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чателей социальных услуг со схожими проблемами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9,25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48,72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детские дома-</w:t>
            </w:r>
            <w:r w:rsidRPr="000E1232">
              <w:rPr>
                <w:sz w:val="28"/>
                <w:szCs w:val="28"/>
              </w:rPr>
              <w:lastRenderedPageBreak/>
              <w:t xml:space="preserve">интернаты – </w:t>
            </w:r>
            <w:r w:rsidRPr="000E1232">
              <w:rPr>
                <w:bCs/>
                <w:sz w:val="28"/>
                <w:szCs w:val="28"/>
              </w:rPr>
              <w:t>246,14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422,63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450,74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предоставления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Психотерапевтич</w:t>
            </w:r>
            <w:r w:rsidRPr="000E1232">
              <w:rPr>
                <w:color w:val="000000"/>
                <w:sz w:val="28"/>
                <w:szCs w:val="28"/>
              </w:rPr>
              <w:t>е</w:t>
            </w:r>
            <w:r w:rsidRPr="000E1232">
              <w:rPr>
                <w:color w:val="000000"/>
                <w:sz w:val="28"/>
                <w:szCs w:val="28"/>
              </w:rPr>
              <w:t>ская помощь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896359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более одного раза в неделю (</w:t>
            </w:r>
            <w:r w:rsidRPr="000E1232">
              <w:rPr>
                <w:sz w:val="28"/>
                <w:szCs w:val="28"/>
              </w:rPr>
              <w:t>продолж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тельность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 w:rsidRPr="000E1232">
              <w:rPr>
                <w:sz w:val="28"/>
                <w:szCs w:val="28"/>
              </w:rPr>
              <w:lastRenderedPageBreak/>
              <w:t>50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сматривается пс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хологическое во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з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действие (вмеш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тельство), ос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ществляемое в 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цессе исследования причин психолог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ческих проблем и механизмов  их функционирования с помощью спец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ально организова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ного интервью и других психолог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ческих методов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обеспечивать эффективное преод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ление получателем социальных услуг проблем острой пс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хотравмирующей и стрессовой ситуации,  негативно влияющих на его здоровье и пс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хику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98,38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97,45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421,03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480,09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293,39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Психопрофилакт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ческая и психол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гическая работа, направленная на своевременное предупреждение возможных нар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>шений в становл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нии и развитии личности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896359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социальная услуга предоставляется не реже одного раза в  месяц (</w:t>
            </w:r>
            <w:r w:rsidRPr="000E1232">
              <w:rPr>
                <w:sz w:val="28"/>
                <w:szCs w:val="28"/>
              </w:rPr>
              <w:t>продолж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тельность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>не более   45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ставления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сматривается 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ведение индивид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альной психолог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ческой работы, направленной на формирование у получател</w:t>
            </w:r>
            <w:r>
              <w:rPr>
                <w:color w:val="000000"/>
                <w:spacing w:val="4"/>
                <w:sz w:val="28"/>
                <w:szCs w:val="28"/>
              </w:rPr>
              <w:t>я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соц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альных услуг п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требности в псих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логических знаниях и желании их 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пользовать для 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моразвития, сам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совершенствов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ния, самореализ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ции, предупрежд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ния возможных нарушений в разв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тии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его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личности и индивидуальности, а также для созд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ния благоприятных взаимоотношений в семье и социуме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своевременно предупредить во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можные нарушения в процессе становления и развития личности получателя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услуг, спосо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lastRenderedPageBreak/>
              <w:t>ствовать созданию условий для полн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ценного психического развития личности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92,46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97,45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lastRenderedPageBreak/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280,49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319,33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зан</w:t>
            </w:r>
            <w:r w:rsidRPr="000E1232">
              <w:rPr>
                <w:color w:val="000000"/>
                <w:sz w:val="28"/>
                <w:szCs w:val="28"/>
              </w:rPr>
              <w:t>я</w:t>
            </w:r>
            <w:r w:rsidRPr="000E1232">
              <w:rPr>
                <w:color w:val="000000"/>
                <w:sz w:val="28"/>
                <w:szCs w:val="28"/>
              </w:rPr>
              <w:t xml:space="preserve">тий в группах </w:t>
            </w:r>
            <w:proofErr w:type="spellStart"/>
            <w:r w:rsidRPr="000E1232">
              <w:rPr>
                <w:color w:val="000000"/>
                <w:sz w:val="28"/>
                <w:szCs w:val="28"/>
              </w:rPr>
              <w:t>вз</w:t>
            </w:r>
            <w:r w:rsidRPr="000E1232">
              <w:rPr>
                <w:color w:val="000000"/>
                <w:sz w:val="28"/>
                <w:szCs w:val="28"/>
              </w:rPr>
              <w:t>а</w:t>
            </w:r>
            <w:r w:rsidRPr="000E1232">
              <w:rPr>
                <w:color w:val="000000"/>
                <w:sz w:val="28"/>
                <w:szCs w:val="28"/>
              </w:rPr>
              <w:t>имоподдержки</w:t>
            </w:r>
            <w:proofErr w:type="spellEnd"/>
            <w:r w:rsidRPr="000E1232">
              <w:rPr>
                <w:color w:val="000000"/>
                <w:sz w:val="28"/>
                <w:szCs w:val="28"/>
              </w:rPr>
              <w:t>, клубах общения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896359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более одного раза в месяц (</w:t>
            </w:r>
            <w:r w:rsidRPr="000E1232">
              <w:rPr>
                <w:sz w:val="28"/>
                <w:szCs w:val="28"/>
              </w:rPr>
              <w:t>продолж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тельность</w:t>
            </w:r>
            <w:r>
              <w:rPr>
                <w:sz w:val="28"/>
                <w:szCs w:val="28"/>
              </w:rPr>
              <w:t xml:space="preserve"> –</w:t>
            </w:r>
            <w:r w:rsidRPr="000E1232">
              <w:rPr>
                <w:sz w:val="28"/>
                <w:szCs w:val="28"/>
              </w:rPr>
              <w:t xml:space="preserve"> не более 45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сматривается 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ведение групповых занятий (заседания клуба), направле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ных на предупр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ждение и своевр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менное выявление неблагоприятных межличностных отношений, стре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совых и других 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к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туальных ситуаций психического ди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комфорта, которые нарушают но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мальную жизнеде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я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тельность </w:t>
            </w:r>
            <w:proofErr w:type="spellStart"/>
            <w:r w:rsidRPr="000E1232">
              <w:rPr>
                <w:color w:val="000000"/>
                <w:spacing w:val="4"/>
                <w:sz w:val="28"/>
                <w:szCs w:val="28"/>
              </w:rPr>
              <w:t>получа</w:t>
            </w:r>
            <w:proofErr w:type="spellEnd"/>
            <w:r w:rsidRPr="000E1232">
              <w:rPr>
                <w:color w:val="000000"/>
                <w:spacing w:val="4"/>
                <w:sz w:val="28"/>
                <w:szCs w:val="28"/>
              </w:rPr>
              <w:t>-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br/>
            </w:r>
          </w:p>
          <w:p w:rsidR="0024155C" w:rsidRPr="00896359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телей</w:t>
            </w:r>
            <w:proofErr w:type="spellEnd"/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оказывать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мощь получателю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 в в</w:t>
            </w:r>
            <w:r w:rsidRPr="000E1232">
              <w:rPr>
                <w:sz w:val="28"/>
                <w:szCs w:val="28"/>
              </w:rPr>
              <w:t>ы</w:t>
            </w:r>
            <w:r w:rsidRPr="000E1232">
              <w:rPr>
                <w:sz w:val="28"/>
                <w:szCs w:val="28"/>
              </w:rPr>
              <w:t>ходе из состояния дискомфорта, пов</w:t>
            </w:r>
            <w:r w:rsidRPr="000E1232">
              <w:rPr>
                <w:sz w:val="28"/>
                <w:szCs w:val="28"/>
              </w:rPr>
              <w:t>ы</w:t>
            </w:r>
            <w:r w:rsidRPr="000E1232">
              <w:rPr>
                <w:sz w:val="28"/>
                <w:szCs w:val="28"/>
              </w:rPr>
              <w:t xml:space="preserve">шении </w:t>
            </w:r>
            <w:proofErr w:type="spellStart"/>
            <w:r w:rsidRPr="000E1232">
              <w:rPr>
                <w:sz w:val="28"/>
                <w:szCs w:val="28"/>
              </w:rPr>
              <w:t>стрессоус-тойчивости</w:t>
            </w:r>
            <w:proofErr w:type="spellEnd"/>
            <w:r w:rsidRPr="000E1232">
              <w:rPr>
                <w:sz w:val="28"/>
                <w:szCs w:val="28"/>
              </w:rPr>
              <w:t>, подде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жании и укреплении психического здор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вья, повышении уро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ня психологической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148,33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107,60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94,17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285,82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293,39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  <w:lang w:val="en-US"/>
              </w:rPr>
              <w:t>IV</w:t>
            </w:r>
            <w:r w:rsidRPr="000E1232">
              <w:rPr>
                <w:sz w:val="28"/>
                <w:szCs w:val="28"/>
              </w:rPr>
              <w:t>. Социально-педагогические услуги</w:t>
            </w:r>
          </w:p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42.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E1232">
              <w:rPr>
                <w:color w:val="000000"/>
                <w:spacing w:val="6"/>
                <w:sz w:val="28"/>
                <w:szCs w:val="28"/>
              </w:rPr>
              <w:t>Обучение ро</w:t>
            </w:r>
            <w:r w:rsidRPr="000E1232">
              <w:rPr>
                <w:color w:val="000000"/>
                <w:spacing w:val="6"/>
                <w:sz w:val="28"/>
                <w:szCs w:val="28"/>
              </w:rPr>
              <w:t>д</w:t>
            </w:r>
            <w:r w:rsidRPr="000E1232">
              <w:rPr>
                <w:color w:val="000000"/>
                <w:spacing w:val="6"/>
                <w:sz w:val="28"/>
                <w:szCs w:val="28"/>
              </w:rPr>
              <w:t>ственников пра</w:t>
            </w:r>
            <w:r w:rsidRPr="000E1232">
              <w:rPr>
                <w:color w:val="000000"/>
                <w:spacing w:val="6"/>
                <w:sz w:val="28"/>
                <w:szCs w:val="28"/>
              </w:rPr>
              <w:t>к</w:t>
            </w:r>
            <w:r w:rsidRPr="000E1232">
              <w:rPr>
                <w:color w:val="000000"/>
                <w:spacing w:val="6"/>
                <w:sz w:val="28"/>
                <w:szCs w:val="28"/>
              </w:rPr>
              <w:t xml:space="preserve">тическим навыкам общего ухода за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тяжелобольным получателем соц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альных услуг, п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лучателем соц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</w:t>
            </w:r>
            <w:r w:rsidRPr="000E1232">
              <w:rPr>
                <w:color w:val="000000"/>
                <w:sz w:val="28"/>
                <w:szCs w:val="28"/>
              </w:rPr>
              <w:t>ных услуг, имеющим огран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чения жизнеде</w:t>
            </w:r>
            <w:r w:rsidRPr="000E1232">
              <w:rPr>
                <w:color w:val="000000"/>
                <w:sz w:val="28"/>
                <w:szCs w:val="28"/>
              </w:rPr>
              <w:t>я</w:t>
            </w:r>
            <w:r w:rsidRPr="000E1232">
              <w:rPr>
                <w:color w:val="000000"/>
                <w:sz w:val="28"/>
                <w:szCs w:val="28"/>
              </w:rPr>
              <w:t>тельности, в том числе детьми-</w:t>
            </w:r>
            <w:proofErr w:type="spellStart"/>
            <w:r w:rsidRPr="000E1232">
              <w:rPr>
                <w:color w:val="000000"/>
                <w:spacing w:val="-2"/>
                <w:sz w:val="28"/>
                <w:szCs w:val="28"/>
              </w:rPr>
              <w:t>инва</w:t>
            </w:r>
            <w:proofErr w:type="spellEnd"/>
            <w:r w:rsidRPr="000E1232">
              <w:rPr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0E1232">
              <w:rPr>
                <w:color w:val="000000"/>
                <w:spacing w:val="-2"/>
                <w:sz w:val="28"/>
                <w:szCs w:val="28"/>
              </w:rPr>
              <w:t>лидами</w:t>
            </w:r>
            <w:proofErr w:type="spellEnd"/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более двух раз в не-делю (продолж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тельность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–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не б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лее 60 минут);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предусматривает проведение занятий для родственников тяжелобольн</w:t>
            </w:r>
            <w:r>
              <w:rPr>
                <w:color w:val="000000"/>
                <w:spacing w:val="4"/>
                <w:sz w:val="28"/>
                <w:szCs w:val="28"/>
              </w:rPr>
              <w:t>ого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получателя соц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альных услуг, в том числе детей-инвалидов, с целью обучения их нав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ы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кам общего ухода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ляться при наличии у получателя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родстве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ников, которые могут осуществлять за ни</w:t>
            </w:r>
            <w:r>
              <w:rPr>
                <w:sz w:val="28"/>
                <w:szCs w:val="28"/>
              </w:rPr>
              <w:t>м</w:t>
            </w:r>
            <w:r w:rsidRPr="000E1232">
              <w:rPr>
                <w:sz w:val="28"/>
                <w:szCs w:val="28"/>
              </w:rPr>
              <w:t xml:space="preserve"> уход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28,97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53,68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120,05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380,81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420,71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43.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Организация п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мощи родителям или законным 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lastRenderedPageBreak/>
              <w:t>представителям де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тей-инвалидов в обучении таких детей навыкам с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мо</w:t>
            </w:r>
            <w:r w:rsidRPr="000E1232">
              <w:rPr>
                <w:color w:val="000000"/>
                <w:sz w:val="28"/>
                <w:szCs w:val="28"/>
              </w:rPr>
              <w:t>обслуживания, общения и ко</w:t>
            </w:r>
            <w:r w:rsidRPr="000E1232">
              <w:rPr>
                <w:color w:val="000000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троля, направле</w:t>
            </w:r>
            <w:r w:rsidRPr="000E1232">
              <w:rPr>
                <w:color w:val="000000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ным на развитие личности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социальная услуга предоставляется не более двух раз в не-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делю (продолж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тельность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–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не б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лее 30 минут; </w:t>
            </w:r>
          </w:p>
          <w:p w:rsidR="0024155C" w:rsidRPr="00896359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сматривается 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ведение индивид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альной педагогич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ской работы, направленной на преодоление тру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ностей и разреш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ние проблем в об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чении, воспитании и развитии получ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теля социальных услуг через пров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дение диагностич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ских манипуляций, для составления прогноза и разр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ботки рекоменд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ций для лиц, ос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ществляющих об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чение, воспитание и уход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видуальной </w:t>
            </w:r>
            <w:r w:rsidRPr="000E1232">
              <w:rPr>
                <w:sz w:val="28"/>
                <w:szCs w:val="28"/>
              </w:rPr>
              <w:lastRenderedPageBreak/>
              <w:t>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ляться для содействия в выборе формы об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lastRenderedPageBreak/>
              <w:t>чения получателя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 в 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висимости от </w:t>
            </w:r>
            <w:r>
              <w:rPr>
                <w:sz w:val="28"/>
                <w:szCs w:val="28"/>
              </w:rPr>
              <w:t>его</w:t>
            </w:r>
            <w:r w:rsidRPr="000E1232">
              <w:rPr>
                <w:sz w:val="28"/>
                <w:szCs w:val="28"/>
              </w:rPr>
              <w:t xml:space="preserve"> ф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зического и психич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ского состояния, ок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зания практической помощи в организ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ции обучения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179,37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214,18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281,61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color w:val="000000"/>
                <w:spacing w:val="2"/>
                <w:sz w:val="28"/>
                <w:szCs w:val="28"/>
              </w:rPr>
              <w:t>педаго</w:t>
            </w:r>
            <w:proofErr w:type="spellEnd"/>
            <w:r w:rsidRPr="000E1232">
              <w:rPr>
                <w:color w:val="000000"/>
                <w:spacing w:val="2"/>
                <w:sz w:val="28"/>
                <w:szCs w:val="28"/>
              </w:rPr>
              <w:t>-</w:t>
            </w:r>
            <w:proofErr w:type="spellStart"/>
            <w:r w:rsidRPr="000E1232">
              <w:rPr>
                <w:color w:val="000000"/>
                <w:spacing w:val="2"/>
                <w:sz w:val="28"/>
                <w:szCs w:val="28"/>
              </w:rPr>
              <w:t>гическая</w:t>
            </w:r>
            <w:proofErr w:type="spellEnd"/>
            <w:r w:rsidRPr="000E1232">
              <w:rPr>
                <w:color w:val="000000"/>
                <w:spacing w:val="2"/>
                <w:sz w:val="28"/>
                <w:szCs w:val="28"/>
              </w:rPr>
              <w:t xml:space="preserve"> корре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к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ция, включая ди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гностику и ко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н</w:t>
            </w:r>
            <w:r w:rsidRPr="000E1232">
              <w:rPr>
                <w:color w:val="000000"/>
                <w:sz w:val="28"/>
                <w:szCs w:val="28"/>
              </w:rPr>
              <w:t>сультирование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более двух раз в не-делю (продолж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тельность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–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не б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лее 30 минут);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сматривается 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ведение индивид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альной педагогич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ской работы, направленной на преодоление тру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ностей и разреш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ние проблем в об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чении, воспитании и развитии получ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теля социальных услуг через пров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дение диагностич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ских манипуляций, для составления прогноза и разр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ботки рекоменд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ций для лиц, ос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ществляющих об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чение, воспитание и уход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обеспечить квалифицированную и эффективную помощь получателю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в преод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лении и исправлении допущенных педаг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гических ошибок, в правильном поним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нии и решении инт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ресующих его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ально-педагогических проблем жизнеде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тельности и удовл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творение его проблем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48,08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76,09;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389,10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328,63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382,18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color w:val="000000"/>
                <w:spacing w:val="1"/>
                <w:sz w:val="28"/>
                <w:szCs w:val="28"/>
              </w:rPr>
              <w:t>Формирование п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зитивных интер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сов (в том числе в сфере досуга)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реже одного раза в месяц;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ставления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ной услуги пред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сматривается пр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ведение занятий, направленных на формирование и развитие позити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в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ных интересов п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лучателя социал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ных услуг, в том числе привлечение его к участию в 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суговых меропри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я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тиях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должна предоставл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я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ется в соответствии с возрастными, псих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логическими и ли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ностными особенн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стями получателя 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циальных услуг и оказывать полож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тельное влияние на физическое и псих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ческое состояние п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134,36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112,07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389,10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310,28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299,77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46.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Организация дос</w:t>
            </w:r>
            <w:r w:rsidRPr="000E1232">
              <w:rPr>
                <w:color w:val="000000"/>
                <w:sz w:val="28"/>
                <w:szCs w:val="28"/>
              </w:rPr>
              <w:t>у</w:t>
            </w:r>
            <w:r w:rsidRPr="000E1232">
              <w:rPr>
                <w:color w:val="000000"/>
                <w:sz w:val="28"/>
                <w:szCs w:val="28"/>
              </w:rPr>
              <w:t>га (праздники, эк</w:t>
            </w:r>
            <w:r w:rsidRPr="000E1232">
              <w:rPr>
                <w:color w:val="000000"/>
                <w:sz w:val="28"/>
                <w:szCs w:val="28"/>
              </w:rPr>
              <w:t>с</w:t>
            </w:r>
            <w:r w:rsidRPr="000E1232">
              <w:rPr>
                <w:color w:val="000000"/>
                <w:sz w:val="28"/>
                <w:szCs w:val="28"/>
              </w:rPr>
              <w:t xml:space="preserve">курсии и другие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культурные ме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р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приятия)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социальная услуга предоставляется в соответствии с 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стоянием здоровья,  возрастными, пс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хологическими и личностными ос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бенностями пол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чателя социальных услуг не реже 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д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ного раза в месяц;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организ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ция и проведение праздников, юбил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ев, спортивных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ревнований, викт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рин и других кул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турных меропри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тий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видуальной </w:t>
            </w:r>
            <w:r w:rsidRPr="000E1232">
              <w:rPr>
                <w:sz w:val="28"/>
                <w:szCs w:val="28"/>
              </w:rPr>
              <w:lastRenderedPageBreak/>
              <w:t>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оказывать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ложительное влияние на физическое и пс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хическое состояние получателя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1"/>
                <w:sz w:val="28"/>
                <w:szCs w:val="28"/>
              </w:rPr>
              <w:t>для получателя соц</w:t>
            </w:r>
            <w:r w:rsidRPr="000E1232">
              <w:rPr>
                <w:spacing w:val="1"/>
                <w:sz w:val="28"/>
                <w:szCs w:val="28"/>
              </w:rPr>
              <w:t>и</w:t>
            </w:r>
            <w:r w:rsidRPr="000E1232">
              <w:rPr>
                <w:spacing w:val="1"/>
                <w:sz w:val="28"/>
                <w:szCs w:val="28"/>
              </w:rPr>
              <w:t>альных услуг обесп</w:t>
            </w:r>
            <w:r w:rsidRPr="000E1232">
              <w:rPr>
                <w:spacing w:val="1"/>
                <w:sz w:val="28"/>
                <w:szCs w:val="28"/>
              </w:rPr>
              <w:t>е</w:t>
            </w:r>
            <w:r w:rsidRPr="000E1232">
              <w:rPr>
                <w:spacing w:val="1"/>
                <w:sz w:val="28"/>
                <w:szCs w:val="28"/>
              </w:rPr>
              <w:t>чивается возможность посещения с учетом состояния его здор</w:t>
            </w:r>
            <w:r w:rsidRPr="000E1232">
              <w:rPr>
                <w:spacing w:val="1"/>
                <w:sz w:val="28"/>
                <w:szCs w:val="28"/>
              </w:rPr>
              <w:t>о</w:t>
            </w:r>
            <w:r w:rsidRPr="000E1232">
              <w:rPr>
                <w:spacing w:val="1"/>
                <w:sz w:val="28"/>
                <w:szCs w:val="28"/>
              </w:rPr>
              <w:t>вья учреждений кул</w:t>
            </w:r>
            <w:r w:rsidRPr="000E1232">
              <w:rPr>
                <w:spacing w:val="1"/>
                <w:sz w:val="28"/>
                <w:szCs w:val="28"/>
              </w:rPr>
              <w:t>ь</w:t>
            </w:r>
            <w:r w:rsidRPr="000E1232">
              <w:rPr>
                <w:spacing w:val="1"/>
                <w:sz w:val="28"/>
                <w:szCs w:val="28"/>
              </w:rPr>
              <w:t>туры, с оплатой сто</w:t>
            </w:r>
            <w:r w:rsidRPr="000E1232">
              <w:rPr>
                <w:spacing w:val="1"/>
                <w:sz w:val="28"/>
                <w:szCs w:val="28"/>
              </w:rPr>
              <w:t>и</w:t>
            </w:r>
            <w:r w:rsidRPr="000E1232">
              <w:rPr>
                <w:spacing w:val="1"/>
                <w:sz w:val="28"/>
                <w:szCs w:val="28"/>
              </w:rPr>
              <w:t>мости услуг учрежд</w:t>
            </w:r>
            <w:r w:rsidRPr="000E1232">
              <w:rPr>
                <w:spacing w:val="1"/>
                <w:sz w:val="28"/>
                <w:szCs w:val="28"/>
              </w:rPr>
              <w:t>е</w:t>
            </w:r>
            <w:r w:rsidRPr="000E1232">
              <w:rPr>
                <w:spacing w:val="1"/>
                <w:sz w:val="28"/>
                <w:szCs w:val="28"/>
              </w:rPr>
              <w:t>ний культуры за свой счет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107,86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63,37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140,30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319,73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343,06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Социально-педагогический п</w:t>
            </w:r>
            <w:r w:rsidRPr="000E1232">
              <w:rPr>
                <w:color w:val="000000"/>
                <w:sz w:val="28"/>
                <w:szCs w:val="28"/>
              </w:rPr>
              <w:t>а</w:t>
            </w:r>
            <w:r w:rsidRPr="000E1232">
              <w:rPr>
                <w:color w:val="000000"/>
                <w:sz w:val="28"/>
                <w:szCs w:val="28"/>
              </w:rPr>
              <w:t>тронаж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но не чаще о</w:t>
            </w:r>
            <w:r w:rsidRPr="000E1232">
              <w:rPr>
                <w:sz w:val="28"/>
                <w:szCs w:val="28"/>
              </w:rPr>
              <w:t>д</w:t>
            </w:r>
            <w:r w:rsidRPr="000E1232">
              <w:rPr>
                <w:sz w:val="28"/>
                <w:szCs w:val="28"/>
              </w:rPr>
              <w:t xml:space="preserve">ного раза в месяц, </w:t>
            </w:r>
            <w:proofErr w:type="spellStart"/>
            <w:r w:rsidRPr="000E1232">
              <w:rPr>
                <w:sz w:val="28"/>
                <w:szCs w:val="28"/>
              </w:rPr>
              <w:t>продолжитель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E1232">
              <w:rPr>
                <w:sz w:val="28"/>
                <w:szCs w:val="28"/>
              </w:rPr>
              <w:t>ность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E1232">
              <w:rPr>
                <w:sz w:val="28"/>
                <w:szCs w:val="28"/>
              </w:rPr>
              <w:t xml:space="preserve"> не более 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lastRenderedPageBreak/>
              <w:t>20 минут);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системат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ческое проведение педагогической р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боты с родителями, опекунами, попеч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телями получателя социальных услуг, а также осуществл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ние посещение р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ботниками поста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щика социальных услуг в Ставропол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ском крае семьи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с целью изучения характера взаимоотношений между членами с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мьи с учетом физ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ческого и психич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ского состояния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налаживание поз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тивных отношений между членами семьи получателя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услуг, обеспеч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вать  преемственность </w:t>
            </w:r>
            <w:r w:rsidRPr="000E1232">
              <w:rPr>
                <w:sz w:val="28"/>
                <w:szCs w:val="28"/>
              </w:rPr>
              <w:lastRenderedPageBreak/>
              <w:t>реабилитационных мероприятий в отн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шении получателя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47,77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49,22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lastRenderedPageBreak/>
              <w:t>389,10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420,79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490,96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Социально-педагогическое консультирование получателя соц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аль</w:t>
            </w:r>
            <w:r w:rsidRPr="000E1232">
              <w:rPr>
                <w:color w:val="000000"/>
                <w:spacing w:val="-3"/>
                <w:sz w:val="28"/>
                <w:szCs w:val="28"/>
              </w:rPr>
              <w:t>ных услуг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сти, но не более двух раз в неделю, (</w:t>
            </w:r>
            <w:proofErr w:type="spell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>20 минут);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разъясн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ние получателю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 и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тересующих его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циально-педагогических проблем жизнеде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тельности в соо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ветствии с его пра</w:t>
            </w:r>
            <w:r w:rsidRPr="000E1232">
              <w:rPr>
                <w:sz w:val="28"/>
                <w:szCs w:val="28"/>
              </w:rPr>
              <w:t>к</w:t>
            </w:r>
            <w:r w:rsidRPr="000E1232">
              <w:rPr>
                <w:sz w:val="28"/>
                <w:szCs w:val="28"/>
              </w:rPr>
              <w:t>тическими потре</w:t>
            </w:r>
            <w:r w:rsidRPr="000E123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ностями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обеспечить квалифицированную и эффективную помощь получателю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в преод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лении и исправлении допущенных педаг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гических ошибок, в правильном поним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нии и решении инт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ресующих его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ально-педагогических проблем жизнеде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тельности и удовл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творение его проблем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41,61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49,22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201,45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580,59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582,62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0E1232">
              <w:rPr>
                <w:sz w:val="28"/>
                <w:szCs w:val="28"/>
              </w:rPr>
              <w:t>. Социально-трудовые услуги</w:t>
            </w:r>
          </w:p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49.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5"/>
                <w:sz w:val="28"/>
                <w:szCs w:val="28"/>
              </w:rPr>
              <w:t>Проведение мер</w:t>
            </w:r>
            <w:r w:rsidRPr="000E1232">
              <w:rPr>
                <w:color w:val="000000"/>
                <w:spacing w:val="5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5"/>
                <w:sz w:val="28"/>
                <w:szCs w:val="28"/>
              </w:rPr>
              <w:t>приятий по и</w:t>
            </w:r>
            <w:r w:rsidRPr="000E1232">
              <w:rPr>
                <w:color w:val="000000"/>
                <w:spacing w:val="5"/>
                <w:sz w:val="28"/>
                <w:szCs w:val="28"/>
              </w:rPr>
              <w:t>с</w:t>
            </w:r>
            <w:r w:rsidRPr="000E1232">
              <w:rPr>
                <w:color w:val="000000"/>
                <w:spacing w:val="5"/>
                <w:sz w:val="28"/>
                <w:szCs w:val="28"/>
              </w:rPr>
              <w:t>пользованию тр</w:t>
            </w:r>
            <w:r w:rsidRPr="000E1232">
              <w:rPr>
                <w:color w:val="000000"/>
                <w:spacing w:val="5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5"/>
                <w:sz w:val="28"/>
                <w:szCs w:val="28"/>
              </w:rPr>
              <w:lastRenderedPageBreak/>
              <w:t>довых возможн</w:t>
            </w:r>
            <w:r w:rsidRPr="000E1232">
              <w:rPr>
                <w:color w:val="000000"/>
                <w:spacing w:val="5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стей и обучению доступным пр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фессиональным навыкам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не реже одного раза в </w:t>
            </w:r>
            <w:r w:rsidRPr="000E1232">
              <w:rPr>
                <w:sz w:val="28"/>
                <w:szCs w:val="28"/>
              </w:rPr>
              <w:lastRenderedPageBreak/>
              <w:t>неделю (продолж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тельность</w:t>
            </w:r>
            <w:r>
              <w:rPr>
                <w:sz w:val="28"/>
                <w:szCs w:val="28"/>
              </w:rPr>
              <w:t xml:space="preserve"> – не</w:t>
            </w:r>
            <w:r w:rsidRPr="000E1232">
              <w:rPr>
                <w:sz w:val="28"/>
                <w:szCs w:val="28"/>
              </w:rPr>
              <w:t xml:space="preserve"> более 4 часов);</w:t>
            </w:r>
          </w:p>
          <w:p w:rsidR="0024155C" w:rsidRPr="000E1232" w:rsidRDefault="0024155C" w:rsidP="006D7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в рамках предоста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риваются:</w:t>
            </w:r>
          </w:p>
          <w:p w:rsidR="0024155C" w:rsidRPr="000E1232" w:rsidRDefault="0024155C" w:rsidP="006D7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участие получателя социальных услуг в лечебно-трудовом процессе с учетом состояния здоровья, интересов, желаний с применением средств, адаптир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ванных для него технических средств и устройств;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организация видов деятельности, св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занных с занятиями творческим трудом;</w:t>
            </w:r>
          </w:p>
          <w:p w:rsidR="0024155C" w:rsidRPr="000E1232" w:rsidRDefault="0024155C" w:rsidP="006D7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проведение мер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приятий по обуч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нию получателя с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циальных услуг д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ступным професс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ональным навыкам в целях социально-трудовой реабил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тации, восстановл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ния личностного и социального стат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са;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оказание помощи в осуществлении и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дивидуально под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бранных меропри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тий, направленных на содействие а</w:t>
            </w:r>
            <w:r w:rsidRPr="000E1232">
              <w:rPr>
                <w:sz w:val="28"/>
                <w:szCs w:val="28"/>
              </w:rPr>
              <w:t>к</w:t>
            </w:r>
            <w:r w:rsidRPr="000E1232">
              <w:rPr>
                <w:sz w:val="28"/>
                <w:szCs w:val="28"/>
              </w:rPr>
              <w:t>тивной и самосто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тельной трудовой деятельности (тр</w:t>
            </w:r>
            <w:r w:rsidRPr="000E123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дотерапия)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видуальной </w:t>
            </w:r>
            <w:r w:rsidRPr="000E1232">
              <w:rPr>
                <w:sz w:val="28"/>
                <w:szCs w:val="28"/>
              </w:rPr>
              <w:lastRenderedPageBreak/>
              <w:t>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ляться с учетом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стояния здоровья, и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lastRenderedPageBreak/>
              <w:t>тересов, желаний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социальных услуг, оказывать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зитивное влияние на состояние здоровья и психический статус получателя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и прив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дить к восстановл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нию (формированию) трудовых и начальных профессиональных навыков и активного образа жизни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10,17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88,62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245,34</w:t>
            </w:r>
            <w:r>
              <w:rPr>
                <w:bCs/>
                <w:sz w:val="28"/>
                <w:szCs w:val="28"/>
              </w:rPr>
              <w:t>;</w:t>
            </w:r>
            <w:r w:rsidRPr="000E1232">
              <w:rPr>
                <w:sz w:val="28"/>
                <w:szCs w:val="28"/>
              </w:rPr>
              <w:t xml:space="preserve">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359,39</w:t>
            </w:r>
            <w:r>
              <w:rPr>
                <w:bCs/>
                <w:sz w:val="28"/>
                <w:szCs w:val="28"/>
              </w:rPr>
              <w:t>;</w:t>
            </w:r>
            <w:r w:rsidRPr="000E1232">
              <w:rPr>
                <w:sz w:val="28"/>
                <w:szCs w:val="28"/>
              </w:rPr>
              <w:t xml:space="preserve">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410,73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color w:val="000000"/>
                <w:spacing w:val="1"/>
                <w:sz w:val="28"/>
                <w:szCs w:val="28"/>
              </w:rPr>
              <w:t>Оказание помощи в трудоустройстве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риваются: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поиск необходимых </w:t>
            </w:r>
            <w:r w:rsidRPr="000E1232">
              <w:rPr>
                <w:sz w:val="28"/>
                <w:szCs w:val="28"/>
              </w:rPr>
              <w:lastRenderedPageBreak/>
              <w:t>организаций и пред-приятий для труд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устройства получ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теля социальных услуг, в том числе путем проведения переговоров с раб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тодателями;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в труд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устройстве на раб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чие места в самой организации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ального обслужив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ния;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учет занятости тр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доспособного пол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чателя социальных услуг для решения вопросов его труд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вой адаптации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потребность получ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теля социальных услуг в трудоустро</w:t>
            </w:r>
            <w:r w:rsidRPr="000E1232">
              <w:rPr>
                <w:sz w:val="28"/>
                <w:szCs w:val="28"/>
              </w:rPr>
              <w:t>й</w:t>
            </w:r>
            <w:r w:rsidRPr="000E1232">
              <w:rPr>
                <w:sz w:val="28"/>
                <w:szCs w:val="28"/>
              </w:rPr>
              <w:t>стве в соответствии с его состоянием здор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 xml:space="preserve">вья, квалификацией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49,99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90,17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155,66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lastRenderedPageBreak/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254,23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bookmarkStart w:id="1" w:name="_Hlk406579367"/>
            <w:r w:rsidRPr="000E1232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0E1232">
              <w:rPr>
                <w:color w:val="000000"/>
                <w:spacing w:val="3"/>
                <w:sz w:val="28"/>
                <w:szCs w:val="28"/>
              </w:rPr>
              <w:t>Организация п</w:t>
            </w:r>
            <w:r w:rsidRPr="000E1232">
              <w:rPr>
                <w:color w:val="000000"/>
                <w:spacing w:val="3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3"/>
                <w:sz w:val="28"/>
                <w:szCs w:val="28"/>
              </w:rPr>
              <w:t>мощи в получении образования и (или) квалифик</w:t>
            </w:r>
            <w:r w:rsidRPr="000E1232">
              <w:rPr>
                <w:color w:val="000000"/>
                <w:spacing w:val="3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ции инвалидами, в том числе детьми-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инвалидами, в с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ответствии с их спо</w:t>
            </w:r>
            <w:r w:rsidRPr="000E1232">
              <w:rPr>
                <w:color w:val="000000"/>
                <w:spacing w:val="-3"/>
                <w:sz w:val="28"/>
                <w:szCs w:val="28"/>
              </w:rPr>
              <w:t>собностями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 xml:space="preserve">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 xml:space="preserve">риваются: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в зачи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лении инвалидов (детей-инвалидов) в образовательные организации с ц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лью получения ими образования или квалификации;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оказание помощи получателю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 в овладении новыми знаниями и инфо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мационными техн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логиями по име</w:t>
            </w:r>
            <w:r w:rsidRPr="000E1232">
              <w:rPr>
                <w:sz w:val="28"/>
                <w:szCs w:val="28"/>
              </w:rPr>
              <w:t>ю</w:t>
            </w:r>
            <w:r w:rsidRPr="000E1232">
              <w:rPr>
                <w:sz w:val="28"/>
                <w:szCs w:val="28"/>
              </w:rPr>
              <w:t>щимся у них спец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альностям, компь</w:t>
            </w:r>
            <w:r w:rsidRPr="000E1232">
              <w:rPr>
                <w:sz w:val="28"/>
                <w:szCs w:val="28"/>
              </w:rPr>
              <w:t>ю</w:t>
            </w:r>
            <w:r w:rsidRPr="000E1232">
              <w:rPr>
                <w:sz w:val="28"/>
                <w:szCs w:val="28"/>
              </w:rPr>
              <w:t>терной грамотн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стью и ее примен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нию в работе;</w:t>
            </w:r>
          </w:p>
          <w:p w:rsidR="0024155C" w:rsidRPr="000E1232" w:rsidRDefault="0024155C" w:rsidP="006D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инвал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дам в правильном выборе и раци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нальной организ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ции занятий по св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ей бывшей профе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сии, но в сокраще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ном объеме и на должностях, соо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ветствующих пс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хофизическим во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можностям, спосо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ствующих их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адаптации к пенсионному пер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оду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ляться с учетом х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рактера инвалидности, физического состо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ния инвалидов и обеспечивать необх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димые для них удо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ства в процессе во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питания и обучения;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предоставляется с учетом способности того или иного инв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лида к восприятию и усвоению навыков воспитания или уче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ного материала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11,40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101,03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детские дома-</w:t>
            </w:r>
            <w:r w:rsidRPr="000E1232">
              <w:rPr>
                <w:sz w:val="28"/>
                <w:szCs w:val="28"/>
              </w:rPr>
              <w:lastRenderedPageBreak/>
              <w:t xml:space="preserve">интернаты – </w:t>
            </w:r>
            <w:r w:rsidRPr="000E1232">
              <w:rPr>
                <w:bCs/>
                <w:sz w:val="28"/>
                <w:szCs w:val="28"/>
              </w:rPr>
              <w:t>155,66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590,93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586,77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предоставления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bookmarkEnd w:id="1"/>
      <w:tr w:rsidR="0024155C" w:rsidRPr="000E1232" w:rsidTr="006D78DC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  <w:lang w:val="en-US"/>
              </w:rPr>
              <w:t>VI</w:t>
            </w:r>
            <w:r w:rsidRPr="000E1232">
              <w:rPr>
                <w:sz w:val="28"/>
                <w:szCs w:val="28"/>
              </w:rPr>
              <w:t>. Социально-правовые услуги</w:t>
            </w:r>
          </w:p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  <w:lang w:val="en-US"/>
              </w:rPr>
              <w:t>52</w:t>
            </w:r>
            <w:r w:rsidRPr="000E1232">
              <w:rPr>
                <w:sz w:val="28"/>
                <w:szCs w:val="28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3"/>
                <w:sz w:val="28"/>
                <w:szCs w:val="28"/>
              </w:rPr>
              <w:t>Оказание помощи в оформлении и восстановлении документов по</w:t>
            </w:r>
            <w:r w:rsidRPr="000E1232">
              <w:rPr>
                <w:color w:val="000000"/>
                <w:sz w:val="28"/>
                <w:szCs w:val="28"/>
              </w:rPr>
              <w:t>л</w:t>
            </w:r>
            <w:r w:rsidRPr="000E1232">
              <w:rPr>
                <w:color w:val="000000"/>
                <w:sz w:val="28"/>
                <w:szCs w:val="28"/>
              </w:rPr>
              <w:t>у</w:t>
            </w:r>
            <w:r w:rsidRPr="000E1232">
              <w:rPr>
                <w:color w:val="000000"/>
                <w:sz w:val="28"/>
                <w:szCs w:val="28"/>
              </w:rPr>
              <w:t>чателей социал</w:t>
            </w:r>
            <w:r w:rsidRPr="000E1232">
              <w:rPr>
                <w:color w:val="000000"/>
                <w:sz w:val="28"/>
                <w:szCs w:val="28"/>
              </w:rPr>
              <w:t>ь</w:t>
            </w:r>
            <w:r w:rsidRPr="000E1232">
              <w:rPr>
                <w:color w:val="000000"/>
                <w:sz w:val="28"/>
                <w:szCs w:val="28"/>
              </w:rPr>
              <w:t>ных услуг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-2"/>
                <w:sz w:val="28"/>
                <w:szCs w:val="28"/>
              </w:rPr>
              <w:t>в рамках предоста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т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ривается оказание помощи получателю социальных услуг в оформлении и во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с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становлении док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у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ментов, имеющих юридическое знач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lastRenderedPageBreak/>
              <w:t>ние</w:t>
            </w:r>
            <w:r w:rsidRPr="000E1232">
              <w:rPr>
                <w:sz w:val="28"/>
                <w:szCs w:val="28"/>
              </w:rPr>
              <w:t>, в том числе 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кументов, удостов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ряющих личность, включая подготовку и направление в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ответствующие и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станции необход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мых документов, обеспечение ко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троля за их прохо</w:t>
            </w:r>
            <w:r w:rsidRPr="000E1232">
              <w:rPr>
                <w:sz w:val="28"/>
                <w:szCs w:val="28"/>
              </w:rPr>
              <w:t>ж</w:t>
            </w:r>
            <w:r w:rsidRPr="000E1232">
              <w:rPr>
                <w:sz w:val="28"/>
                <w:szCs w:val="28"/>
              </w:rPr>
              <w:t>дением,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ление разъяснений получателю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держания необх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димых документов, а также выполнение необходимых де</w:t>
            </w:r>
            <w:r w:rsidRPr="000E1232">
              <w:rPr>
                <w:sz w:val="28"/>
                <w:szCs w:val="28"/>
              </w:rPr>
              <w:t>й</w:t>
            </w:r>
            <w:r w:rsidRPr="000E1232">
              <w:rPr>
                <w:sz w:val="28"/>
                <w:szCs w:val="28"/>
              </w:rPr>
              <w:t>ствий для восст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новления утраче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ных получателю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 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кументов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обеспечить своевременное реш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ние проблем получ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теля социальных услуг, связанных с о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сутствием (утратой) документов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43,58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81,61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144,53</w:t>
            </w:r>
            <w:r>
              <w:rPr>
                <w:bCs/>
                <w:sz w:val="28"/>
                <w:szCs w:val="28"/>
              </w:rPr>
              <w:t>;</w:t>
            </w:r>
            <w:r w:rsidRPr="000E1232">
              <w:rPr>
                <w:sz w:val="28"/>
                <w:szCs w:val="28"/>
              </w:rPr>
              <w:t xml:space="preserve">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282,12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293,39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ность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Оказание помощи в получении юр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 xml:space="preserve">дических услуг, в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том числе бес</w:t>
            </w:r>
            <w:r w:rsidRPr="000E1232">
              <w:rPr>
                <w:color w:val="000000"/>
                <w:spacing w:val="-4"/>
                <w:sz w:val="28"/>
                <w:szCs w:val="28"/>
              </w:rPr>
              <w:t>пла</w:t>
            </w:r>
            <w:r w:rsidRPr="000E1232">
              <w:rPr>
                <w:color w:val="000000"/>
                <w:spacing w:val="-4"/>
                <w:sz w:val="28"/>
                <w:szCs w:val="28"/>
              </w:rPr>
              <w:t>т</w:t>
            </w:r>
            <w:r w:rsidRPr="000E1232">
              <w:rPr>
                <w:color w:val="000000"/>
                <w:spacing w:val="-4"/>
                <w:sz w:val="28"/>
                <w:szCs w:val="28"/>
              </w:rPr>
              <w:t>но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сти;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содействие в приглашении юриста, нотариуса, сопровождение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в юрид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ческую консульт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цию, нотариальную службу и обратно, в том числе ос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ществляющих в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ответствии с зак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нодательством Ро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сийской Федерации и законодател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ством Ставропол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ского края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ставление беспла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ной юридической помощи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видуальной </w:t>
            </w:r>
            <w:r w:rsidRPr="000E1232">
              <w:rPr>
                <w:sz w:val="28"/>
                <w:szCs w:val="28"/>
              </w:rPr>
              <w:lastRenderedPageBreak/>
              <w:t>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обеспечить получение своевр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менной и квалифиц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рованной помощи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лучателю социальных услуг в решении юр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дических вопросов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21,79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81,61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130,05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349,89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254,27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1"/>
                <w:sz w:val="28"/>
                <w:szCs w:val="28"/>
              </w:rPr>
              <w:t>Оказание помощи в защите прав и з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а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конных интересов получателей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соц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по </w:t>
            </w:r>
            <w:r w:rsidRPr="000E1232">
              <w:rPr>
                <w:sz w:val="28"/>
                <w:szCs w:val="28"/>
              </w:rPr>
              <w:lastRenderedPageBreak/>
              <w:t>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деятел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ность по предупр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ждению нарушения личных неимущ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ственных и имущ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ственных прав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ной услуги, восст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новлению его нар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шенных прав, пре</w:t>
            </w:r>
            <w:r w:rsidRPr="000E1232">
              <w:rPr>
                <w:sz w:val="28"/>
                <w:szCs w:val="28"/>
              </w:rPr>
              <w:t>д</w:t>
            </w:r>
            <w:r w:rsidRPr="000E1232">
              <w:rPr>
                <w:sz w:val="28"/>
                <w:szCs w:val="28"/>
              </w:rPr>
              <w:t>ставлению интер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сов получателя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циальных услуг в отношениях с л</w:t>
            </w:r>
            <w:r w:rsidRPr="000E1232">
              <w:rPr>
                <w:sz w:val="28"/>
                <w:szCs w:val="28"/>
              </w:rPr>
              <w:t>ю</w:t>
            </w:r>
            <w:r w:rsidRPr="000E1232">
              <w:rPr>
                <w:sz w:val="28"/>
                <w:szCs w:val="28"/>
              </w:rPr>
              <w:t xml:space="preserve">быми физическими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и юридическими лицами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должна обеспечить своевременное полное </w:t>
            </w:r>
            <w:r w:rsidRPr="000E1232">
              <w:rPr>
                <w:sz w:val="28"/>
                <w:szCs w:val="28"/>
              </w:rPr>
              <w:lastRenderedPageBreak/>
              <w:t>квалифицированное и эффективное оказание помощи получателю социальных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21,79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86,43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144,53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409,38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287,94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Социально-право-вой патронаж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 xml:space="preserve">риваются: 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предоставление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лучателю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подро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ной информации (разъяснений) о предусмотренных законодательством Российской Фед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рации и законод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тельством Ставр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польского края м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рах социальной поддержки;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в подг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товке документов, необходимых для получения мер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циальной поддер</w:t>
            </w:r>
            <w:r w:rsidRPr="000E1232">
              <w:rPr>
                <w:sz w:val="28"/>
                <w:szCs w:val="28"/>
              </w:rPr>
              <w:t>ж</w:t>
            </w:r>
            <w:r w:rsidRPr="000E1232">
              <w:rPr>
                <w:sz w:val="28"/>
                <w:szCs w:val="28"/>
              </w:rPr>
              <w:t xml:space="preserve">ки 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видуальной программой </w:t>
            </w:r>
            <w:r w:rsidRPr="000E1232">
              <w:rPr>
                <w:sz w:val="28"/>
                <w:szCs w:val="28"/>
              </w:rPr>
              <w:lastRenderedPageBreak/>
              <w:t>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обеспечивать своевременное, по</w:t>
            </w:r>
            <w:r w:rsidRPr="000E1232">
              <w:rPr>
                <w:sz w:val="28"/>
                <w:szCs w:val="28"/>
              </w:rPr>
              <w:t>л</w:t>
            </w:r>
            <w:r w:rsidRPr="000E1232">
              <w:rPr>
                <w:sz w:val="28"/>
                <w:szCs w:val="28"/>
              </w:rPr>
              <w:t>ное, квалифицирова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ное и эффективное </w:t>
            </w:r>
            <w:r w:rsidRPr="000E1232">
              <w:rPr>
                <w:sz w:val="28"/>
                <w:szCs w:val="28"/>
              </w:rPr>
              <w:lastRenderedPageBreak/>
              <w:t>оказание помощи в получении мер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поддержки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15,41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lastRenderedPageBreak/>
              <w:t xml:space="preserve">ты – </w:t>
            </w:r>
            <w:r w:rsidRPr="000E1232">
              <w:rPr>
                <w:bCs/>
                <w:sz w:val="28"/>
                <w:szCs w:val="28"/>
              </w:rPr>
              <w:t>45,65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179,37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280,88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310,84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Содействие в п</w:t>
            </w:r>
            <w:r w:rsidRPr="000E1232">
              <w:rPr>
                <w:color w:val="000000"/>
                <w:sz w:val="28"/>
                <w:szCs w:val="28"/>
              </w:rPr>
              <w:t>о</w:t>
            </w:r>
            <w:r w:rsidRPr="000E1232">
              <w:rPr>
                <w:color w:val="000000"/>
                <w:sz w:val="28"/>
                <w:szCs w:val="28"/>
              </w:rPr>
              <w:t>лучении устано</w:t>
            </w:r>
            <w:r w:rsidRPr="000E1232">
              <w:rPr>
                <w:color w:val="000000"/>
                <w:sz w:val="28"/>
                <w:szCs w:val="28"/>
              </w:rPr>
              <w:t>в</w:t>
            </w:r>
            <w:r w:rsidRPr="000E1232">
              <w:rPr>
                <w:color w:val="000000"/>
                <w:sz w:val="28"/>
                <w:szCs w:val="28"/>
              </w:rPr>
              <w:t>ленных законод</w:t>
            </w:r>
            <w:r w:rsidRPr="000E1232">
              <w:rPr>
                <w:color w:val="000000"/>
                <w:sz w:val="28"/>
                <w:szCs w:val="28"/>
              </w:rPr>
              <w:t>а</w:t>
            </w:r>
            <w:r w:rsidRPr="000E1232">
              <w:rPr>
                <w:color w:val="000000"/>
                <w:sz w:val="28"/>
                <w:szCs w:val="28"/>
              </w:rPr>
              <w:t>тельством Росси</w:t>
            </w:r>
            <w:r w:rsidRPr="000E1232">
              <w:rPr>
                <w:color w:val="000000"/>
                <w:sz w:val="28"/>
                <w:szCs w:val="28"/>
              </w:rPr>
              <w:t>й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lastRenderedPageBreak/>
              <w:t>ской Федерации и законодательством Ставропольского края мер социал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ь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 xml:space="preserve">ной 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поддержки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 xml:space="preserve">риваются: 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предоставление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лучателю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подро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ной информации (разъяснений) о предусмотренных законодательством Российской Фед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рации и законод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тельством Ставр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польского края м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рах социальной поддержки;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в подг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товке документов, необходимых для получения мер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циальной поддер</w:t>
            </w:r>
            <w:r w:rsidRPr="000E1232">
              <w:rPr>
                <w:sz w:val="28"/>
                <w:szCs w:val="28"/>
              </w:rPr>
              <w:t>ж</w:t>
            </w:r>
            <w:r w:rsidRPr="000E1232">
              <w:rPr>
                <w:sz w:val="28"/>
                <w:szCs w:val="28"/>
              </w:rPr>
              <w:t>ки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видуальной программой </w:t>
            </w:r>
            <w:r w:rsidRPr="000E1232">
              <w:rPr>
                <w:sz w:val="28"/>
                <w:szCs w:val="28"/>
              </w:rPr>
              <w:lastRenderedPageBreak/>
              <w:t>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обеспечивать своевременное, по</w:t>
            </w:r>
            <w:r w:rsidRPr="000E1232">
              <w:rPr>
                <w:sz w:val="28"/>
                <w:szCs w:val="28"/>
              </w:rPr>
              <w:t>л</w:t>
            </w:r>
            <w:r w:rsidRPr="000E1232">
              <w:rPr>
                <w:sz w:val="28"/>
                <w:szCs w:val="28"/>
              </w:rPr>
              <w:t>ное, квалифицирова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ное и эффективное </w:t>
            </w:r>
            <w:r w:rsidRPr="000E1232">
              <w:rPr>
                <w:sz w:val="28"/>
                <w:szCs w:val="28"/>
              </w:rPr>
              <w:lastRenderedPageBreak/>
              <w:t>оказание помощи в получении мер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поддержки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52,39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lastRenderedPageBreak/>
              <w:t xml:space="preserve">ты – </w:t>
            </w:r>
            <w:r w:rsidRPr="000E1232">
              <w:rPr>
                <w:bCs/>
                <w:sz w:val="28"/>
                <w:szCs w:val="28"/>
              </w:rPr>
              <w:t>67,49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134,52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317,79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332,51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Оказание помощи по вопросам пе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н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сионного обесп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чения и получе</w:t>
            </w:r>
            <w:r w:rsidRPr="000E1232">
              <w:rPr>
                <w:color w:val="000000"/>
                <w:sz w:val="28"/>
                <w:szCs w:val="28"/>
              </w:rPr>
              <w:t xml:space="preserve">ния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социальных в</w:t>
            </w:r>
            <w:r w:rsidRPr="000E1232">
              <w:rPr>
                <w:color w:val="000000"/>
                <w:sz w:val="28"/>
                <w:szCs w:val="28"/>
              </w:rPr>
              <w:t>ы</w:t>
            </w:r>
            <w:r w:rsidRPr="000E1232">
              <w:rPr>
                <w:color w:val="000000"/>
                <w:sz w:val="28"/>
                <w:szCs w:val="28"/>
              </w:rPr>
              <w:t>плат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 xml:space="preserve">риваются: 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предоставление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лучателю социал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ных услуг подро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ной информации (разъяснений) о предусмотренных законодательством Российской Фед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рации и законод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тельством Ставр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польского края пе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сиях и социальных выплатах;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в подг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товке документов, необходимых для получения пенсий и социальных выплат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видуальной программой </w:t>
            </w:r>
            <w:r w:rsidRPr="000E1232">
              <w:rPr>
                <w:sz w:val="28"/>
                <w:szCs w:val="28"/>
              </w:rPr>
              <w:lastRenderedPageBreak/>
              <w:t>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обеспечивать своевременное, по</w:t>
            </w:r>
            <w:r w:rsidRPr="000E1232">
              <w:rPr>
                <w:sz w:val="28"/>
                <w:szCs w:val="28"/>
              </w:rPr>
              <w:t>л</w:t>
            </w:r>
            <w:r w:rsidRPr="000E1232">
              <w:rPr>
                <w:sz w:val="28"/>
                <w:szCs w:val="28"/>
              </w:rPr>
              <w:t>ное, квалифицирова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ное и эффективное </w:t>
            </w:r>
            <w:r w:rsidRPr="000E1232">
              <w:rPr>
                <w:sz w:val="28"/>
                <w:szCs w:val="28"/>
              </w:rPr>
              <w:lastRenderedPageBreak/>
              <w:t>оказание помощи в получении пенсий и социальных выплат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9,25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lastRenderedPageBreak/>
              <w:t xml:space="preserve">ты – </w:t>
            </w:r>
            <w:r w:rsidRPr="000E1232">
              <w:rPr>
                <w:bCs/>
                <w:sz w:val="28"/>
                <w:szCs w:val="28"/>
              </w:rPr>
              <w:t>155,76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179,37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301,06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97,80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  <w:p w:rsidR="0024155C" w:rsidRPr="000E1232" w:rsidRDefault="0024155C" w:rsidP="006D78DC">
            <w:pPr>
              <w:jc w:val="center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  <w:lang w:val="en-US"/>
              </w:rPr>
              <w:t>VII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. Услуги в целях повышения коммуникативного потенциала получа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0E1232">
              <w:rPr>
                <w:color w:val="000000"/>
                <w:spacing w:val="5"/>
                <w:sz w:val="28"/>
                <w:szCs w:val="28"/>
              </w:rPr>
              <w:t>телей социальных услуг, имеющих ограничения жизн</w:t>
            </w:r>
            <w:r w:rsidRPr="000E1232">
              <w:rPr>
                <w:color w:val="000000"/>
                <w:spacing w:val="5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5"/>
                <w:sz w:val="28"/>
                <w:szCs w:val="28"/>
              </w:rPr>
              <w:t xml:space="preserve">деятельности, в том </w:t>
            </w:r>
            <w:r w:rsidRPr="000E1232">
              <w:rPr>
                <w:color w:val="000000"/>
                <w:sz w:val="28"/>
                <w:szCs w:val="28"/>
              </w:rPr>
              <w:t>числе детей-инвалидов</w:t>
            </w:r>
          </w:p>
          <w:p w:rsidR="0024155C" w:rsidRPr="000E1232" w:rsidRDefault="0024155C" w:rsidP="006D78DC">
            <w:pPr>
              <w:jc w:val="center"/>
              <w:rPr>
                <w:sz w:val="16"/>
                <w:szCs w:val="16"/>
              </w:rPr>
            </w:pP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58.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7"/>
                <w:sz w:val="28"/>
                <w:szCs w:val="28"/>
              </w:rPr>
              <w:t>Обучение инвал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 xml:space="preserve">дов, в том числе 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lastRenderedPageBreak/>
              <w:t xml:space="preserve">детей-инвалидов, пользованию 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средствами ухода и техническими средствами реаб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и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литации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по </w:t>
            </w:r>
            <w:r w:rsidRPr="000E1232">
              <w:rPr>
                <w:sz w:val="28"/>
                <w:szCs w:val="28"/>
              </w:rPr>
              <w:lastRenderedPageBreak/>
              <w:t>мере необходимости (</w:t>
            </w:r>
            <w:proofErr w:type="spell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 xml:space="preserve"> 30 минут);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обучение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 пол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зованию средствами ухода и технич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скими средствами реабилитации, а также проведение тренировок с и</w:t>
            </w:r>
            <w:r w:rsidRPr="000E1232">
              <w:rPr>
                <w:sz w:val="28"/>
                <w:szCs w:val="28"/>
              </w:rPr>
              <w:t>с</w:t>
            </w:r>
            <w:r w:rsidRPr="000E1232">
              <w:rPr>
                <w:sz w:val="28"/>
                <w:szCs w:val="28"/>
              </w:rPr>
              <w:t>пользованием тр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нажерного и спо</w:t>
            </w:r>
            <w:r w:rsidRPr="000E1232">
              <w:rPr>
                <w:sz w:val="28"/>
                <w:szCs w:val="28"/>
              </w:rPr>
              <w:t>р</w:t>
            </w:r>
            <w:r w:rsidRPr="000E1232">
              <w:rPr>
                <w:sz w:val="28"/>
                <w:szCs w:val="28"/>
              </w:rPr>
              <w:t>тивного оборудов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ния</w:t>
            </w:r>
          </w:p>
          <w:p w:rsidR="0024155C" w:rsidRPr="000E1232" w:rsidRDefault="0024155C" w:rsidP="006D78DC">
            <w:pPr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должно способств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вать развитию у пол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lastRenderedPageBreak/>
              <w:t>чателя социальных услуг практических навыков, умения с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мостоятельно польз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ваться техническими средствами реабил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6,16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111,36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309,06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338,05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516,61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соц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ально-</w:t>
            </w:r>
            <w:proofErr w:type="spellStart"/>
            <w:r w:rsidRPr="000E1232">
              <w:rPr>
                <w:color w:val="000000"/>
                <w:sz w:val="28"/>
                <w:szCs w:val="28"/>
              </w:rPr>
              <w:t>реабилита</w:t>
            </w:r>
            <w:proofErr w:type="spellEnd"/>
            <w:r w:rsidRPr="000E123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E1232">
              <w:rPr>
                <w:color w:val="000000"/>
                <w:sz w:val="28"/>
                <w:szCs w:val="28"/>
              </w:rPr>
              <w:t>ционных</w:t>
            </w:r>
            <w:proofErr w:type="spellEnd"/>
            <w:r w:rsidRPr="000E1232">
              <w:rPr>
                <w:color w:val="000000"/>
                <w:sz w:val="28"/>
                <w:szCs w:val="28"/>
              </w:rPr>
              <w:t xml:space="preserve"> меропр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ятий в сфере соц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ального обслуж</w:t>
            </w:r>
            <w:r w:rsidRPr="000E1232">
              <w:rPr>
                <w:color w:val="000000"/>
                <w:sz w:val="28"/>
                <w:szCs w:val="28"/>
              </w:rPr>
              <w:t>и</w:t>
            </w:r>
            <w:r w:rsidRPr="000E1232">
              <w:rPr>
                <w:color w:val="000000"/>
                <w:sz w:val="28"/>
                <w:szCs w:val="28"/>
              </w:rPr>
              <w:t>вания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в соответствии с и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дивидуальными программами ре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билитации, курс комплексной реаб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литации составляет не более 3 месяцев два раза в год;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риваются: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актив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рующей терапии;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ко</w:t>
            </w:r>
            <w:r w:rsidRPr="000E1232">
              <w:rPr>
                <w:sz w:val="28"/>
                <w:szCs w:val="28"/>
              </w:rPr>
              <w:t>м</w:t>
            </w:r>
            <w:r w:rsidRPr="000E1232">
              <w:rPr>
                <w:sz w:val="28"/>
                <w:szCs w:val="28"/>
              </w:rPr>
              <w:t>плекса реабилит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ционных меропри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тий по восстановл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нию личностного и социального статуса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лече</w:t>
            </w:r>
            <w:r w:rsidRPr="000E1232">
              <w:rPr>
                <w:sz w:val="28"/>
                <w:szCs w:val="28"/>
              </w:rPr>
              <w:t>б</w:t>
            </w:r>
            <w:r w:rsidRPr="000E1232">
              <w:rPr>
                <w:sz w:val="28"/>
                <w:szCs w:val="28"/>
              </w:rPr>
              <w:t>ной физкультуры, массажа и других реабилитационных мероприятий</w:t>
            </w:r>
          </w:p>
          <w:p w:rsidR="0024155C" w:rsidRPr="000E1232" w:rsidRDefault="0024155C" w:rsidP="006D78DC">
            <w:pPr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своевременное в</w:t>
            </w:r>
            <w:r w:rsidRPr="000E1232">
              <w:rPr>
                <w:sz w:val="28"/>
                <w:szCs w:val="28"/>
              </w:rPr>
              <w:t>ы</w:t>
            </w:r>
            <w:r w:rsidRPr="000E1232">
              <w:rPr>
                <w:sz w:val="28"/>
                <w:szCs w:val="28"/>
              </w:rPr>
              <w:t>полнение оптимал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ного для каждого 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лучателя социальных услуг набора реабил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тационных меропри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lastRenderedPageBreak/>
              <w:t>тий, предусмотренных индивидуальными программами реаб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литации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7,83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89,50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sz w:val="28"/>
                <w:szCs w:val="28"/>
              </w:rPr>
              <w:lastRenderedPageBreak/>
              <w:t xml:space="preserve">685,93;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735,93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810,28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Обучение навыкам поведения в быту и общественных местах</w:t>
            </w:r>
          </w:p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lastRenderedPageBreak/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провед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ние мероприятий по овладению навык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ми самообслужив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ния, выполнения элементарных жи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ненных бытовых операций (приг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товление пищи, уборка помещения, стирка и штопка б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лья, уход за оде</w:t>
            </w:r>
            <w:r w:rsidRPr="000E1232">
              <w:rPr>
                <w:sz w:val="28"/>
                <w:szCs w:val="28"/>
              </w:rPr>
              <w:t>ж</w:t>
            </w:r>
            <w:r w:rsidRPr="000E1232">
              <w:rPr>
                <w:sz w:val="28"/>
                <w:szCs w:val="28"/>
              </w:rPr>
              <w:t>дой и обувью, пр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вильное расходов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ние имеющихся ф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нансовых средств и т.д.), поведения в быту и обществе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ных местах, сам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контроля и другим формам обществе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ной деятельности</w:t>
            </w:r>
          </w:p>
          <w:p w:rsidR="0024155C" w:rsidRPr="000E1232" w:rsidRDefault="0024155C" w:rsidP="006D78DC">
            <w:pPr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видуальной 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способств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вать улучшению вз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имоотношений с окружающими, </w:t>
            </w:r>
            <w:proofErr w:type="spellStart"/>
            <w:r w:rsidRPr="000E1232">
              <w:rPr>
                <w:sz w:val="28"/>
                <w:szCs w:val="28"/>
              </w:rPr>
              <w:t>ада</w:t>
            </w:r>
            <w:r w:rsidRPr="000E1232">
              <w:rPr>
                <w:sz w:val="28"/>
                <w:szCs w:val="28"/>
              </w:rPr>
              <w:t>п</w:t>
            </w:r>
            <w:r w:rsidRPr="000E1232">
              <w:rPr>
                <w:sz w:val="28"/>
                <w:szCs w:val="28"/>
              </w:rPr>
              <w:t>тированию</w:t>
            </w:r>
            <w:proofErr w:type="spellEnd"/>
            <w:r w:rsidRPr="000E1232">
              <w:rPr>
                <w:sz w:val="28"/>
                <w:szCs w:val="28"/>
              </w:rPr>
              <w:t xml:space="preserve"> к сущ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lastRenderedPageBreak/>
              <w:t>ствующей среде об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тания, развит</w:t>
            </w:r>
            <w:r>
              <w:rPr>
                <w:sz w:val="28"/>
                <w:szCs w:val="28"/>
              </w:rPr>
              <w:t>ию</w:t>
            </w:r>
            <w:r w:rsidRPr="000E1232">
              <w:rPr>
                <w:sz w:val="28"/>
                <w:szCs w:val="28"/>
              </w:rPr>
              <w:t xml:space="preserve"> сп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соб</w:t>
            </w:r>
            <w:r>
              <w:rPr>
                <w:sz w:val="28"/>
                <w:szCs w:val="28"/>
              </w:rPr>
              <w:t>ности</w:t>
            </w:r>
            <w:r w:rsidRPr="000E1232">
              <w:rPr>
                <w:sz w:val="28"/>
                <w:szCs w:val="28"/>
              </w:rPr>
              <w:t xml:space="preserve"> у получателя социальных услуг правильного и ос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знанного владения навыками самообсл</w:t>
            </w:r>
            <w:r w:rsidRPr="000E1232">
              <w:rPr>
                <w:sz w:val="28"/>
                <w:szCs w:val="28"/>
              </w:rPr>
              <w:t>у</w:t>
            </w:r>
            <w:r w:rsidRPr="000E1232">
              <w:rPr>
                <w:sz w:val="28"/>
                <w:szCs w:val="28"/>
              </w:rPr>
              <w:t>живания, выполнения элементарных жи</w:t>
            </w:r>
            <w:r w:rsidRPr="000E1232">
              <w:rPr>
                <w:sz w:val="28"/>
                <w:szCs w:val="28"/>
              </w:rPr>
              <w:t>з</w:t>
            </w:r>
            <w:r w:rsidRPr="000E1232">
              <w:rPr>
                <w:sz w:val="28"/>
                <w:szCs w:val="28"/>
              </w:rPr>
              <w:t>ненных бытовых оп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раций;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в с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ответствии с индив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дуальными програ</w:t>
            </w:r>
            <w:r w:rsidRPr="000E1232">
              <w:rPr>
                <w:sz w:val="28"/>
                <w:szCs w:val="28"/>
              </w:rPr>
              <w:t>м</w:t>
            </w:r>
            <w:r w:rsidRPr="000E1232">
              <w:rPr>
                <w:sz w:val="28"/>
                <w:szCs w:val="28"/>
              </w:rPr>
              <w:t>мами реабилитации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7,83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130,14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480,93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430,15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482,73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  <w:tr w:rsidR="0024155C" w:rsidRPr="000E1232" w:rsidTr="006D78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Оказание помощи в обучении навыкам компьютерной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lastRenderedPageBreak/>
              <w:t>сти, но не чаще о</w:t>
            </w:r>
            <w:r w:rsidRPr="000E1232">
              <w:rPr>
                <w:sz w:val="28"/>
                <w:szCs w:val="28"/>
              </w:rPr>
              <w:t>д</w:t>
            </w:r>
            <w:r w:rsidRPr="000E1232">
              <w:rPr>
                <w:sz w:val="28"/>
                <w:szCs w:val="28"/>
              </w:rPr>
              <w:t xml:space="preserve">ного раза в год;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</w:t>
            </w:r>
            <w:r w:rsidRPr="000E1232">
              <w:rPr>
                <w:sz w:val="28"/>
                <w:szCs w:val="28"/>
              </w:rPr>
              <w:t>в</w:t>
            </w:r>
            <w:r w:rsidRPr="000E1232">
              <w:rPr>
                <w:sz w:val="28"/>
                <w:szCs w:val="28"/>
              </w:rPr>
              <w:t>ления социальной услуги предусма</w:t>
            </w:r>
            <w:r w:rsidRPr="000E1232">
              <w:rPr>
                <w:sz w:val="28"/>
                <w:szCs w:val="28"/>
              </w:rPr>
              <w:t>т</w:t>
            </w:r>
            <w:r w:rsidRPr="000E1232">
              <w:rPr>
                <w:sz w:val="28"/>
                <w:szCs w:val="28"/>
              </w:rPr>
              <w:t>ривается  обучение навыкам работы на компьютере, в и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формационно-</w:t>
            </w:r>
            <w:proofErr w:type="spellStart"/>
            <w:r w:rsidRPr="000E1232">
              <w:rPr>
                <w:sz w:val="28"/>
                <w:szCs w:val="28"/>
              </w:rPr>
              <w:t>телекоммуни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кационной</w:t>
            </w:r>
            <w:proofErr w:type="spellEnd"/>
            <w:r w:rsidRPr="000E1232">
              <w:rPr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ляются инд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 xml:space="preserve">видуальной </w:t>
            </w:r>
            <w:r w:rsidRPr="000E1232">
              <w:rPr>
                <w:sz w:val="28"/>
                <w:szCs w:val="28"/>
              </w:rPr>
              <w:lastRenderedPageBreak/>
              <w:t>программой оказания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способств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 xml:space="preserve">вать повышению уровня компьютерной </w:t>
            </w:r>
            <w:r w:rsidRPr="000E1232">
              <w:rPr>
                <w:sz w:val="28"/>
                <w:szCs w:val="28"/>
              </w:rPr>
              <w:lastRenderedPageBreak/>
              <w:t>грамотности и обуч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нию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 испол</w:t>
            </w:r>
            <w:r w:rsidRPr="000E1232">
              <w:rPr>
                <w:sz w:val="28"/>
                <w:szCs w:val="28"/>
              </w:rPr>
              <w:t>ь</w:t>
            </w:r>
            <w:r w:rsidRPr="000E1232">
              <w:rPr>
                <w:sz w:val="28"/>
                <w:szCs w:val="28"/>
              </w:rPr>
              <w:t>зованию информац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онных ресурсов, сн</w:t>
            </w:r>
            <w:r w:rsidRPr="000E1232"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>тию барьеров в общ</w:t>
            </w:r>
            <w:r w:rsidRPr="000E1232"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нии, расширению з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ны общения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дома-интерна-</w:t>
            </w:r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24,74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психоневролог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lastRenderedPageBreak/>
              <w:t>ческие интерн</w:t>
            </w:r>
            <w:r w:rsidRPr="000E1232"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 xml:space="preserve">ты – </w:t>
            </w:r>
            <w:r w:rsidRPr="000E1232">
              <w:rPr>
                <w:bCs/>
                <w:sz w:val="28"/>
                <w:szCs w:val="28"/>
              </w:rPr>
              <w:t>28,77</w:t>
            </w:r>
            <w:r w:rsidRPr="000E1232">
              <w:rPr>
                <w:sz w:val="28"/>
                <w:szCs w:val="28"/>
              </w:rPr>
              <w:t>;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118,80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136,28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 xml:space="preserve">ные центры – </w:t>
            </w:r>
            <w:r w:rsidRPr="000E1232">
              <w:rPr>
                <w:bCs/>
                <w:sz w:val="28"/>
                <w:szCs w:val="28"/>
              </w:rPr>
              <w:t>180,16</w:t>
            </w:r>
          </w:p>
          <w:p w:rsidR="0024155C" w:rsidRPr="000E1232" w:rsidRDefault="0024155C" w:rsidP="006D7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ставления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своевременность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</w:t>
            </w:r>
            <w:r w:rsidRPr="000E1232">
              <w:rPr>
                <w:sz w:val="28"/>
                <w:szCs w:val="28"/>
              </w:rPr>
              <w:t>н</w:t>
            </w:r>
            <w:r w:rsidRPr="000E1232">
              <w:rPr>
                <w:sz w:val="28"/>
                <w:szCs w:val="28"/>
              </w:rPr>
              <w:t>ность получателя социальных услуг;</w:t>
            </w:r>
          </w:p>
          <w:p w:rsidR="0024155C" w:rsidRPr="000E1232" w:rsidRDefault="0024155C" w:rsidP="006D78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</w:t>
            </w:r>
            <w:r w:rsidRPr="000E1232">
              <w:rPr>
                <w:sz w:val="28"/>
                <w:szCs w:val="28"/>
              </w:rPr>
              <w:t>о</w:t>
            </w:r>
            <w:r w:rsidRPr="000E1232">
              <w:rPr>
                <w:sz w:val="28"/>
                <w:szCs w:val="28"/>
              </w:rPr>
              <w:t>ванных жалоб получателя соц</w:t>
            </w:r>
            <w:r w:rsidRPr="000E1232">
              <w:rPr>
                <w:sz w:val="28"/>
                <w:szCs w:val="28"/>
              </w:rPr>
              <w:t>и</w:t>
            </w:r>
            <w:r w:rsidRPr="000E1232">
              <w:rPr>
                <w:sz w:val="28"/>
                <w:szCs w:val="28"/>
              </w:rPr>
              <w:t>альных услуг</w:t>
            </w:r>
          </w:p>
        </w:tc>
      </w:tr>
    </w:tbl>
    <w:p w:rsidR="0024155C" w:rsidRPr="000E1232" w:rsidRDefault="0024155C" w:rsidP="0024155C">
      <w:pPr>
        <w:jc w:val="both"/>
      </w:pPr>
    </w:p>
    <w:p w:rsidR="0024155C" w:rsidRPr="000E1232" w:rsidRDefault="0024155C" w:rsidP="0024155C">
      <w:pPr>
        <w:jc w:val="both"/>
      </w:pPr>
      <w:r w:rsidRPr="000E1232">
        <w:t>_________________________________</w:t>
      </w:r>
    </w:p>
    <w:p w:rsidR="0024155C" w:rsidRPr="000E1232" w:rsidRDefault="0024155C" w:rsidP="0024155C">
      <w:pPr>
        <w:spacing w:line="240" w:lineRule="exact"/>
        <w:ind w:firstLine="720"/>
        <w:jc w:val="both"/>
        <w:rPr>
          <w:sz w:val="20"/>
          <w:szCs w:val="20"/>
        </w:rPr>
      </w:pPr>
      <w:r w:rsidRPr="000E1232">
        <w:t>*</w:t>
      </w:r>
      <w:r w:rsidRPr="000E1232">
        <w:rPr>
          <w:sz w:val="20"/>
          <w:szCs w:val="20"/>
        </w:rPr>
        <w:t xml:space="preserve">Значения </w:t>
      </w:r>
      <w:proofErr w:type="spellStart"/>
      <w:r w:rsidRPr="000E1232">
        <w:rPr>
          <w:sz w:val="20"/>
          <w:szCs w:val="20"/>
        </w:rPr>
        <w:t>подушевого</w:t>
      </w:r>
      <w:proofErr w:type="spellEnd"/>
      <w:r w:rsidRPr="000E1232">
        <w:rPr>
          <w:sz w:val="20"/>
          <w:szCs w:val="20"/>
        </w:rPr>
        <w:t xml:space="preserve"> норматива финансирования социальной услуги указаны в зависимости от типа организации социального обслуживания.</w:t>
      </w:r>
    </w:p>
    <w:sectPr w:rsidR="0024155C" w:rsidRPr="000E1232" w:rsidSect="00A340C9">
      <w:headerReference w:type="even" r:id="rId9"/>
      <w:headerReference w:type="default" r:id="rId10"/>
      <w:pgSz w:w="16838" w:h="11906" w:orient="landscape"/>
      <w:pgMar w:top="1985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35" w:rsidRDefault="00EC6C35">
      <w:r>
        <w:separator/>
      </w:r>
    </w:p>
  </w:endnote>
  <w:endnote w:type="continuationSeparator" w:id="0">
    <w:p w:rsidR="00EC6C35" w:rsidRDefault="00E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35" w:rsidRDefault="00EC6C35">
      <w:r>
        <w:separator/>
      </w:r>
    </w:p>
  </w:footnote>
  <w:footnote w:type="continuationSeparator" w:id="0">
    <w:p w:rsidR="00EC6C35" w:rsidRDefault="00EC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5" w:rsidRDefault="00893585" w:rsidP="006007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585" w:rsidRDefault="00893585" w:rsidP="0060078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5" w:rsidRPr="0017744F" w:rsidRDefault="00893585" w:rsidP="00600788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17744F">
      <w:rPr>
        <w:rStyle w:val="a7"/>
        <w:sz w:val="28"/>
        <w:szCs w:val="28"/>
      </w:rPr>
      <w:fldChar w:fldCharType="begin"/>
    </w:r>
    <w:r w:rsidRPr="0017744F">
      <w:rPr>
        <w:rStyle w:val="a7"/>
        <w:sz w:val="28"/>
        <w:szCs w:val="28"/>
      </w:rPr>
      <w:instrText xml:space="preserve">PAGE  </w:instrText>
    </w:r>
    <w:r w:rsidRPr="0017744F">
      <w:rPr>
        <w:rStyle w:val="a7"/>
        <w:sz w:val="28"/>
        <w:szCs w:val="28"/>
      </w:rPr>
      <w:fldChar w:fldCharType="separate"/>
    </w:r>
    <w:r w:rsidR="00BB210E">
      <w:rPr>
        <w:rStyle w:val="a7"/>
        <w:noProof/>
        <w:sz w:val="28"/>
        <w:szCs w:val="28"/>
      </w:rPr>
      <w:t>4</w:t>
    </w:r>
    <w:r w:rsidRPr="0017744F">
      <w:rPr>
        <w:rStyle w:val="a7"/>
        <w:sz w:val="28"/>
        <w:szCs w:val="28"/>
      </w:rPr>
      <w:fldChar w:fldCharType="end"/>
    </w:r>
  </w:p>
  <w:p w:rsidR="00893585" w:rsidRDefault="00893585" w:rsidP="006007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1B9"/>
    <w:multiLevelType w:val="hybridMultilevel"/>
    <w:tmpl w:val="8E5257F0"/>
    <w:lvl w:ilvl="0" w:tplc="5C222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E13CE"/>
    <w:multiLevelType w:val="hybridMultilevel"/>
    <w:tmpl w:val="C1148D3A"/>
    <w:lvl w:ilvl="0" w:tplc="F500A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90239"/>
    <w:multiLevelType w:val="hybridMultilevel"/>
    <w:tmpl w:val="E2B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8872B8"/>
    <w:multiLevelType w:val="hybridMultilevel"/>
    <w:tmpl w:val="09FC52C2"/>
    <w:lvl w:ilvl="0" w:tplc="26609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4A0"/>
    <w:rsid w:val="00004E40"/>
    <w:rsid w:val="00013971"/>
    <w:rsid w:val="00034E0F"/>
    <w:rsid w:val="00055670"/>
    <w:rsid w:val="00064C4C"/>
    <w:rsid w:val="000675B0"/>
    <w:rsid w:val="00097632"/>
    <w:rsid w:val="000C0E1E"/>
    <w:rsid w:val="000C3DA3"/>
    <w:rsid w:val="000C46E0"/>
    <w:rsid w:val="000C6783"/>
    <w:rsid w:val="000E0F44"/>
    <w:rsid w:val="000E1232"/>
    <w:rsid w:val="000E2F7C"/>
    <w:rsid w:val="000F00EA"/>
    <w:rsid w:val="000F6F67"/>
    <w:rsid w:val="001061A4"/>
    <w:rsid w:val="0011150D"/>
    <w:rsid w:val="00114DB1"/>
    <w:rsid w:val="00141D5D"/>
    <w:rsid w:val="0014777D"/>
    <w:rsid w:val="0017045D"/>
    <w:rsid w:val="0017158C"/>
    <w:rsid w:val="00191E13"/>
    <w:rsid w:val="001D2729"/>
    <w:rsid w:val="001F1894"/>
    <w:rsid w:val="0021367F"/>
    <w:rsid w:val="0022055C"/>
    <w:rsid w:val="00227C95"/>
    <w:rsid w:val="00231E91"/>
    <w:rsid w:val="0024155C"/>
    <w:rsid w:val="00261BC6"/>
    <w:rsid w:val="00262695"/>
    <w:rsid w:val="00282B9B"/>
    <w:rsid w:val="00291FC6"/>
    <w:rsid w:val="002A2684"/>
    <w:rsid w:val="002B5496"/>
    <w:rsid w:val="002C4017"/>
    <w:rsid w:val="002D2200"/>
    <w:rsid w:val="002D4A34"/>
    <w:rsid w:val="002E7EE4"/>
    <w:rsid w:val="003201DF"/>
    <w:rsid w:val="0032170D"/>
    <w:rsid w:val="00324BFB"/>
    <w:rsid w:val="00335406"/>
    <w:rsid w:val="003615F2"/>
    <w:rsid w:val="00371998"/>
    <w:rsid w:val="00385606"/>
    <w:rsid w:val="003931B6"/>
    <w:rsid w:val="003A3E36"/>
    <w:rsid w:val="003A66D2"/>
    <w:rsid w:val="003B1D91"/>
    <w:rsid w:val="003B5AAC"/>
    <w:rsid w:val="003C0F22"/>
    <w:rsid w:val="003C1DFE"/>
    <w:rsid w:val="003C5208"/>
    <w:rsid w:val="003C6B62"/>
    <w:rsid w:val="003D11DB"/>
    <w:rsid w:val="003D53B0"/>
    <w:rsid w:val="003E67EF"/>
    <w:rsid w:val="003F6077"/>
    <w:rsid w:val="003F6FA7"/>
    <w:rsid w:val="00411C93"/>
    <w:rsid w:val="00414599"/>
    <w:rsid w:val="00441C1A"/>
    <w:rsid w:val="0045701C"/>
    <w:rsid w:val="004A2EFD"/>
    <w:rsid w:val="004B5586"/>
    <w:rsid w:val="004C490D"/>
    <w:rsid w:val="004E0472"/>
    <w:rsid w:val="004E359C"/>
    <w:rsid w:val="004E4849"/>
    <w:rsid w:val="004F4EA7"/>
    <w:rsid w:val="004F5A6C"/>
    <w:rsid w:val="0050253B"/>
    <w:rsid w:val="0053466A"/>
    <w:rsid w:val="00556DC9"/>
    <w:rsid w:val="00576596"/>
    <w:rsid w:val="00583DA5"/>
    <w:rsid w:val="0059027E"/>
    <w:rsid w:val="005946AE"/>
    <w:rsid w:val="005A3AA9"/>
    <w:rsid w:val="005B0DDE"/>
    <w:rsid w:val="005B1D75"/>
    <w:rsid w:val="005D731B"/>
    <w:rsid w:val="005E3B93"/>
    <w:rsid w:val="005F2E85"/>
    <w:rsid w:val="00600788"/>
    <w:rsid w:val="00604503"/>
    <w:rsid w:val="0061541D"/>
    <w:rsid w:val="006239CC"/>
    <w:rsid w:val="00630F52"/>
    <w:rsid w:val="0063380A"/>
    <w:rsid w:val="006466E2"/>
    <w:rsid w:val="00653B28"/>
    <w:rsid w:val="00654882"/>
    <w:rsid w:val="00672173"/>
    <w:rsid w:val="00676EE5"/>
    <w:rsid w:val="00686CB9"/>
    <w:rsid w:val="00694C49"/>
    <w:rsid w:val="006A485B"/>
    <w:rsid w:val="006A55B2"/>
    <w:rsid w:val="006C4F4A"/>
    <w:rsid w:val="006C5B45"/>
    <w:rsid w:val="006C7512"/>
    <w:rsid w:val="006C76E5"/>
    <w:rsid w:val="006D0E23"/>
    <w:rsid w:val="006D73CA"/>
    <w:rsid w:val="006D78DC"/>
    <w:rsid w:val="007057A6"/>
    <w:rsid w:val="007100AB"/>
    <w:rsid w:val="00722D36"/>
    <w:rsid w:val="0073270C"/>
    <w:rsid w:val="0073548C"/>
    <w:rsid w:val="00782704"/>
    <w:rsid w:val="007970EA"/>
    <w:rsid w:val="007A10F3"/>
    <w:rsid w:val="007A27FA"/>
    <w:rsid w:val="0081020E"/>
    <w:rsid w:val="008141D5"/>
    <w:rsid w:val="008162D3"/>
    <w:rsid w:val="00831C1C"/>
    <w:rsid w:val="008378C5"/>
    <w:rsid w:val="008425AA"/>
    <w:rsid w:val="00864FCA"/>
    <w:rsid w:val="0086609A"/>
    <w:rsid w:val="008824A6"/>
    <w:rsid w:val="00885169"/>
    <w:rsid w:val="00893585"/>
    <w:rsid w:val="00896359"/>
    <w:rsid w:val="008A00E6"/>
    <w:rsid w:val="008A72D6"/>
    <w:rsid w:val="008B0E10"/>
    <w:rsid w:val="008C10E5"/>
    <w:rsid w:val="008C2D29"/>
    <w:rsid w:val="008E5947"/>
    <w:rsid w:val="008F724F"/>
    <w:rsid w:val="009135DD"/>
    <w:rsid w:val="0091599F"/>
    <w:rsid w:val="009246B0"/>
    <w:rsid w:val="00927E73"/>
    <w:rsid w:val="009308F8"/>
    <w:rsid w:val="00962048"/>
    <w:rsid w:val="00963E0E"/>
    <w:rsid w:val="00966B98"/>
    <w:rsid w:val="009676FF"/>
    <w:rsid w:val="009733A3"/>
    <w:rsid w:val="00977200"/>
    <w:rsid w:val="00992AB0"/>
    <w:rsid w:val="00993125"/>
    <w:rsid w:val="00997FE8"/>
    <w:rsid w:val="009C4C5D"/>
    <w:rsid w:val="009C79B8"/>
    <w:rsid w:val="009F394B"/>
    <w:rsid w:val="009F7384"/>
    <w:rsid w:val="00A017AA"/>
    <w:rsid w:val="00A03444"/>
    <w:rsid w:val="00A125A8"/>
    <w:rsid w:val="00A2379F"/>
    <w:rsid w:val="00A24A03"/>
    <w:rsid w:val="00A26584"/>
    <w:rsid w:val="00A340C9"/>
    <w:rsid w:val="00A82327"/>
    <w:rsid w:val="00AA205A"/>
    <w:rsid w:val="00AC5D0E"/>
    <w:rsid w:val="00AC6E0C"/>
    <w:rsid w:val="00AD068A"/>
    <w:rsid w:val="00AF64FD"/>
    <w:rsid w:val="00AF7AA9"/>
    <w:rsid w:val="00AF7CA6"/>
    <w:rsid w:val="00B04D70"/>
    <w:rsid w:val="00B067C7"/>
    <w:rsid w:val="00B41290"/>
    <w:rsid w:val="00B42633"/>
    <w:rsid w:val="00B4741F"/>
    <w:rsid w:val="00B62644"/>
    <w:rsid w:val="00B65DE7"/>
    <w:rsid w:val="00B77817"/>
    <w:rsid w:val="00B867A2"/>
    <w:rsid w:val="00B87A12"/>
    <w:rsid w:val="00BA2EA0"/>
    <w:rsid w:val="00BB210E"/>
    <w:rsid w:val="00BC52DE"/>
    <w:rsid w:val="00BC6CAE"/>
    <w:rsid w:val="00BE2533"/>
    <w:rsid w:val="00BF4A2F"/>
    <w:rsid w:val="00BF4D7C"/>
    <w:rsid w:val="00C32DC2"/>
    <w:rsid w:val="00C721AA"/>
    <w:rsid w:val="00C92966"/>
    <w:rsid w:val="00CA4554"/>
    <w:rsid w:val="00CB76A3"/>
    <w:rsid w:val="00CC2CA4"/>
    <w:rsid w:val="00CD469B"/>
    <w:rsid w:val="00CD6E4A"/>
    <w:rsid w:val="00D00E80"/>
    <w:rsid w:val="00D06E59"/>
    <w:rsid w:val="00D23B0D"/>
    <w:rsid w:val="00D36A7A"/>
    <w:rsid w:val="00D53230"/>
    <w:rsid w:val="00D80C98"/>
    <w:rsid w:val="00D9176F"/>
    <w:rsid w:val="00DE1127"/>
    <w:rsid w:val="00DE40BB"/>
    <w:rsid w:val="00DE4480"/>
    <w:rsid w:val="00DE5440"/>
    <w:rsid w:val="00E3203C"/>
    <w:rsid w:val="00E56A03"/>
    <w:rsid w:val="00E63955"/>
    <w:rsid w:val="00E65D5E"/>
    <w:rsid w:val="00E77B5E"/>
    <w:rsid w:val="00E77E90"/>
    <w:rsid w:val="00EA019F"/>
    <w:rsid w:val="00EA7294"/>
    <w:rsid w:val="00EC6C35"/>
    <w:rsid w:val="00ED0E37"/>
    <w:rsid w:val="00EF452E"/>
    <w:rsid w:val="00F2521F"/>
    <w:rsid w:val="00F27C10"/>
    <w:rsid w:val="00F43950"/>
    <w:rsid w:val="00F44226"/>
    <w:rsid w:val="00F50B20"/>
    <w:rsid w:val="00F60EDE"/>
    <w:rsid w:val="00F90223"/>
    <w:rsid w:val="00FA2E79"/>
    <w:rsid w:val="00FA596D"/>
    <w:rsid w:val="00FA6326"/>
    <w:rsid w:val="00FC7D7C"/>
    <w:rsid w:val="00FD74A0"/>
    <w:rsid w:val="00FF0961"/>
    <w:rsid w:val="00FF405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4A0"/>
    <w:pPr>
      <w:ind w:firstLine="720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D74A0"/>
    <w:rPr>
      <w:sz w:val="28"/>
      <w:szCs w:val="24"/>
      <w:lang w:val="ru-RU" w:eastAsia="ar-SA" w:bidi="ar-SA"/>
    </w:rPr>
  </w:style>
  <w:style w:type="paragraph" w:customStyle="1" w:styleId="ConsPlusTitle">
    <w:name w:val="ConsPlusTitle"/>
    <w:rsid w:val="00335406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335406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FontStyle12">
    <w:name w:val="Font Style12"/>
    <w:basedOn w:val="a0"/>
    <w:rsid w:val="0033540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35406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paragraph" w:customStyle="1" w:styleId="Style5">
    <w:name w:val="Style5"/>
    <w:basedOn w:val="a"/>
    <w:rsid w:val="00335406"/>
    <w:pPr>
      <w:widowControl w:val="0"/>
      <w:autoSpaceDE w:val="0"/>
      <w:autoSpaceDN w:val="0"/>
      <w:adjustRightInd w:val="0"/>
      <w:spacing w:line="331" w:lineRule="exact"/>
      <w:ind w:firstLine="754"/>
      <w:jc w:val="both"/>
    </w:pPr>
  </w:style>
  <w:style w:type="character" w:customStyle="1" w:styleId="FontStyle15">
    <w:name w:val="Font Style15"/>
    <w:basedOn w:val="a0"/>
    <w:rsid w:val="00335406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rsid w:val="000F6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2173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0F6F67"/>
  </w:style>
  <w:style w:type="paragraph" w:styleId="a8">
    <w:name w:val="footer"/>
    <w:basedOn w:val="a"/>
    <w:link w:val="a9"/>
    <w:rsid w:val="000F6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0675B0"/>
    <w:rPr>
      <w:sz w:val="24"/>
      <w:szCs w:val="24"/>
      <w:lang w:val="ru-RU" w:eastAsia="ru-RU" w:bidi="ar-SA"/>
    </w:rPr>
  </w:style>
  <w:style w:type="character" w:customStyle="1" w:styleId="3">
    <w:name w:val="Знак Знак3"/>
    <w:basedOn w:val="a0"/>
    <w:semiHidden/>
    <w:locked/>
    <w:rsid w:val="00D80C98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0675B0"/>
    <w:pPr>
      <w:ind w:firstLine="792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locked/>
    <w:rsid w:val="000675B0"/>
    <w:rPr>
      <w:sz w:val="28"/>
      <w:szCs w:val="24"/>
      <w:lang w:val="ru-RU" w:eastAsia="ru-RU" w:bidi="ar-SA"/>
    </w:rPr>
  </w:style>
  <w:style w:type="paragraph" w:styleId="ac">
    <w:name w:val="Normal (Web)"/>
    <w:basedOn w:val="a"/>
    <w:rsid w:val="000675B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675B0"/>
    <w:pPr>
      <w:ind w:left="720"/>
      <w:contextualSpacing/>
    </w:pPr>
  </w:style>
  <w:style w:type="paragraph" w:styleId="ad">
    <w:name w:val="Balloon Text"/>
    <w:basedOn w:val="a"/>
    <w:rsid w:val="0071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_Set\msmimy\Application%20Data\Microsoft\&#1064;&#1072;&#1073;&#1083;&#1086;&#1085;&#1099;\Normal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05E971-FF7C-4C41-80B3-EA450513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Normal5</Template>
  <TotalTime>5</TotalTime>
  <Pages>66</Pages>
  <Words>11721</Words>
  <Characters>66810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порядок </vt:lpstr>
    </vt:vector>
  </TitlesOfParts>
  <Company>MSZN</Company>
  <LinksUpToDate>false</LinksUpToDate>
  <CharactersWithSpaces>78375</CharactersWithSpaces>
  <SharedDoc>false</SharedDoc>
  <HLinks>
    <vt:vector size="72" baseType="variant">
      <vt:variant>
        <vt:i4>5505032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consultantplus://offline/ref=424ECA5440385076AFADEAB8E1F966514A9F0E152891C9133B9C54C77Af5S3O</vt:lpwstr>
      </vt:variant>
      <vt:variant>
        <vt:lpwstr/>
      </vt:variant>
      <vt:variant>
        <vt:i4>3735648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consultantplus://offline/ref=805945A1BAC2E1F5D04EA9544CBFDDF18DAC8A08E66B8B220B268CA96C06D8B4B305043520D9AB1FH7qCJ</vt:lpwstr>
      </vt:variant>
      <vt:variant>
        <vt:lpwstr/>
      </vt:variant>
      <vt:variant>
        <vt:i4>3539051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consultantplus://offline/ref=FDD520323F786ED7CA68653DAD44917D54300DAB59D64F0FFC707EA43CBC1E110316333FB1CA629Dw1jDJ</vt:lpwstr>
      </vt:variant>
      <vt:variant>
        <vt:lpwstr/>
      </vt:variant>
      <vt:variant>
        <vt:i4>5308507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consultantplus://offline/ref=B5CF0D05DDF95BB3813AEA3040E1CA5BC16AAFC37335ABECE84F897C9ERD20K</vt:lpwstr>
      </vt:variant>
      <vt:variant>
        <vt:lpwstr/>
      </vt:variant>
      <vt:variant>
        <vt:i4>5505032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consultantplus://offline/ref=424ECA5440385076AFADEAB8E1F966514A9F0E152891C9133B9C54C77Af5S3O</vt:lpwstr>
      </vt:variant>
      <vt:variant>
        <vt:lpwstr/>
      </vt:variant>
      <vt:variant>
        <vt:i4>3735648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consultantplus://offline/ref=805945A1BAC2E1F5D04EA9544CBFDDF18DAC8A08E66B8B220B268CA96C06D8B4B305043520D9AB1FH7qCJ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consultantplus://offline/ref=FDD520323F786ED7CA68653DAD44917D54300DAB59D64F0FFC707EA43CBC1E110316333FB1CA629Dw1jDJ</vt:lpwstr>
      </vt:variant>
      <vt:variant>
        <vt:lpwstr/>
      </vt:variant>
      <vt:variant>
        <vt:i4>5308507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consultantplus://offline/ref=B5CF0D05DDF95BB3813AEA3040E1CA5BC16AAFC37335ABECE84F897C9ERD20K</vt:lpwstr>
      </vt:variant>
      <vt:variant>
        <vt:lpwstr/>
      </vt:variant>
      <vt:variant>
        <vt:i4>5505032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consultantplus://offline/ref=424ECA5440385076AFADEAB8E1F966514A9F0E152891C9133B9C54C77Af5S3O</vt:lpwstr>
      </vt:variant>
      <vt:variant>
        <vt:lpwstr/>
      </vt:variant>
      <vt:variant>
        <vt:i4>3735648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consultantplus://offline/ref=805945A1BAC2E1F5D04EA9544CBFDDF18DAC8A08E66B8B220B268CA96C06D8B4B305043520D9AB1FH7qCJ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consultantplus://offline/ref=FDD520323F786ED7CA68653DAD44917D54300DAB59D64F0FFC707EA43CBC1E110316333FB1CA629Dw1jDJ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consultantplus://offline/ref=B5CF0D05DDF95BB3813AEA3040E1CA5BC16AAFC37335ABECE84F897C9ERD20K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порядок </dc:title>
  <dc:subject/>
  <dc:creator>msmimy</dc:creator>
  <cp:keywords/>
  <dc:description/>
  <cp:lastModifiedBy>ПК-2</cp:lastModifiedBy>
  <cp:revision>4</cp:revision>
  <cp:lastPrinted>2014-12-29T16:04:00Z</cp:lastPrinted>
  <dcterms:created xsi:type="dcterms:W3CDTF">2015-01-22T09:52:00Z</dcterms:created>
  <dcterms:modified xsi:type="dcterms:W3CDTF">2015-01-23T05:39:00Z</dcterms:modified>
</cp:coreProperties>
</file>